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D9" w:rsidRDefault="00870BD9" w:rsidP="00870BD9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AVISO DE LICITAÇÃO</w:t>
      </w:r>
    </w:p>
    <w:p w:rsidR="00870BD9" w:rsidRDefault="00870BD9" w:rsidP="00870BD9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EDITAL DE PREGÃO PRESENCIAL Nº 037/2022</w:t>
      </w:r>
    </w:p>
    <w:p w:rsidR="00870BD9" w:rsidRDefault="00870BD9" w:rsidP="00870BD9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PROCESSO Nº 515/2022</w:t>
      </w:r>
    </w:p>
    <w:p w:rsidR="00870BD9" w:rsidRDefault="00870BD9" w:rsidP="00870BD9">
      <w:pPr>
        <w:pStyle w:val="Centered"/>
        <w:rPr>
          <w:rFonts w:ascii="Bookman Old Style" w:hAnsi="Bookman Old Style" w:cs="Bookman Old Style"/>
          <w:sz w:val="22"/>
          <w:szCs w:val="22"/>
          <w:u w:val="single"/>
        </w:rPr>
      </w:pPr>
      <w:r>
        <w:rPr>
          <w:rFonts w:ascii="Bookman Old Style" w:hAnsi="Bookman Old Style" w:cs="Bookman Old Style"/>
          <w:sz w:val="22"/>
          <w:szCs w:val="22"/>
          <w:u w:val="single"/>
        </w:rPr>
        <w:t>EXCLUSIVA PARA MICROEMPRESA E EMPRESA DE PEQUENO PORTE</w:t>
      </w:r>
    </w:p>
    <w:p w:rsidR="00870BD9" w:rsidRDefault="00870BD9" w:rsidP="00870BD9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870BD9" w:rsidRDefault="00870BD9" w:rsidP="00870BD9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870BD9" w:rsidRDefault="00870BD9" w:rsidP="00870BD9">
      <w:pPr>
        <w:pStyle w:val="ParagraphStyle"/>
        <w:spacing w:after="165" w:line="252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 MUNICÍPIO DE SANTO ANTONIO DO SUDOESTE Estado do Paraná, por seu Prefeito Municipal, Senhor RICARDO ANTONIO ORTINA, e a Pregoeira, designada pela Portaria nº 30.393/2022, no uso de suas atribuições legais, avisa aos interessados que realizará no dia 08/06/2022, as 09:00 horas, a abertura da licitação na modalidade de Pregão Presencial, menor preço Por item, que tem por objeto: Contratação de Empresa Especializada em confecções de Tapetes (capachos) personalizados para a</w:t>
      </w:r>
      <w:r w:rsidR="006F6FFD">
        <w:rPr>
          <w:rFonts w:ascii="Bookman Old Style" w:hAnsi="Bookman Old Style" w:cs="Bookman Old Style"/>
          <w:sz w:val="22"/>
          <w:szCs w:val="22"/>
        </w:rPr>
        <w:t xml:space="preserve"> Secretaria Municipal de Saúde.</w:t>
      </w:r>
      <w:bookmarkStart w:id="0" w:name="_GoBack"/>
      <w:bookmarkEnd w:id="0"/>
    </w:p>
    <w:p w:rsidR="00870BD9" w:rsidRDefault="00870BD9" w:rsidP="00870BD9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870BD9" w:rsidRDefault="00870BD9" w:rsidP="00870BD9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Data para protocolo e entrega dos envelopes proposta e habilitação, juntamente com o credenciamento: 08/06/2022, as 09:00 horas.</w:t>
      </w:r>
    </w:p>
    <w:p w:rsidR="00870BD9" w:rsidRDefault="00870BD9" w:rsidP="00870BD9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870BD9" w:rsidRDefault="00870BD9" w:rsidP="00870BD9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Local da realização da sessão pública do pregão: sala do Departamento de Licitações, na sede da Administração Municipal, na Avenida Brasil, 1431, 1º andar, centro, na cidade de Santo Antonio do Sudoeste – Paraná. </w:t>
      </w:r>
    </w:p>
    <w:p w:rsidR="00870BD9" w:rsidRDefault="00870BD9" w:rsidP="00870BD9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870BD9" w:rsidRDefault="00870BD9" w:rsidP="00870BD9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Edital na íntegra, inclusive com anexos, à disposição no Departamento de Licitações, no mesmo endereço e no site </w:t>
      </w:r>
      <w:hyperlink r:id="rId6" w:history="1">
        <w:r>
          <w:rPr>
            <w:rFonts w:ascii="Bookman Old Style" w:hAnsi="Bookman Old Style" w:cs="Bookman Old Style"/>
            <w:color w:val="0000FF"/>
            <w:sz w:val="22"/>
            <w:szCs w:val="22"/>
            <w:u w:val="single"/>
          </w:rPr>
          <w:t>www.pmsas.pr.gov.br</w:t>
        </w:r>
      </w:hyperlink>
      <w:r>
        <w:rPr>
          <w:rFonts w:ascii="Bookman Old Style" w:hAnsi="Bookman Old Style" w:cs="Bookman Old Style"/>
          <w:sz w:val="22"/>
          <w:szCs w:val="22"/>
        </w:rPr>
        <w:t xml:space="preserve"> licitações. Demais informações telefone (46) 3563-8000 e ainda por e-mail </w:t>
      </w:r>
      <w:hyperlink r:id="rId7" w:history="1">
        <w:r>
          <w:rPr>
            <w:rFonts w:ascii="Bookman Old Style" w:hAnsi="Bookman Old Style" w:cs="Bookman Old Style"/>
            <w:color w:val="0000FF"/>
            <w:sz w:val="22"/>
            <w:szCs w:val="22"/>
            <w:u w:val="single"/>
          </w:rPr>
          <w:t>licitacao1@pmsas.pr.gov.br</w:t>
        </w:r>
      </w:hyperlink>
      <w:r>
        <w:rPr>
          <w:rFonts w:ascii="Bookman Old Style" w:hAnsi="Bookman Old Style" w:cs="Bookman Old Style"/>
          <w:sz w:val="22"/>
          <w:szCs w:val="22"/>
        </w:rPr>
        <w:t>.</w:t>
      </w:r>
    </w:p>
    <w:p w:rsidR="00870BD9" w:rsidRDefault="00870BD9" w:rsidP="00870BD9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870BD9" w:rsidRDefault="00870BD9" w:rsidP="00870BD9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870BD9" w:rsidRDefault="00870BD9" w:rsidP="00870BD9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Santo Antonio do Sudoeste, </w:t>
      </w:r>
      <w:r w:rsidR="006F6FFD">
        <w:rPr>
          <w:rFonts w:ascii="Bookman Old Style" w:hAnsi="Bookman Old Style" w:cs="Bookman Old Style"/>
          <w:sz w:val="22"/>
          <w:szCs w:val="22"/>
        </w:rPr>
        <w:t>23</w:t>
      </w:r>
      <w:r>
        <w:rPr>
          <w:rFonts w:ascii="Bookman Old Style" w:hAnsi="Bookman Old Style" w:cs="Bookman Old Style"/>
          <w:sz w:val="22"/>
          <w:szCs w:val="22"/>
        </w:rPr>
        <w:t xml:space="preserve"> dias de maio de 2022.</w:t>
      </w:r>
    </w:p>
    <w:p w:rsidR="00870BD9" w:rsidRDefault="00870BD9" w:rsidP="00870BD9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870BD9" w:rsidRDefault="00870BD9" w:rsidP="00870BD9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870BD9" w:rsidRDefault="00870BD9" w:rsidP="00870BD9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RICARDO ANTONIO ORTINA</w:t>
      </w:r>
    </w:p>
    <w:p w:rsidR="00870BD9" w:rsidRDefault="00870BD9" w:rsidP="00870BD9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Prefeito Municipal</w:t>
      </w:r>
    </w:p>
    <w:p w:rsidR="00870BD9" w:rsidRDefault="00870BD9" w:rsidP="00870BD9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870BD9" w:rsidRDefault="00870BD9" w:rsidP="00870BD9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ELIONETE K. DA SILVA CASTIGLIONI</w:t>
      </w:r>
    </w:p>
    <w:p w:rsidR="00FF50D9" w:rsidRDefault="00870BD9" w:rsidP="006F6FFD">
      <w:pPr>
        <w:jc w:val="center"/>
      </w:pPr>
      <w:r>
        <w:rPr>
          <w:rFonts w:ascii="Bookman Old Style" w:hAnsi="Bookman Old Style" w:cs="Bookman Old Style"/>
        </w:rPr>
        <w:t>Pregoeira</w:t>
      </w:r>
    </w:p>
    <w:sectPr w:rsidR="00FF50D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C1" w:rsidRDefault="00C658C1" w:rsidP="006F6FFD">
      <w:pPr>
        <w:spacing w:after="0" w:line="240" w:lineRule="auto"/>
      </w:pPr>
      <w:r>
        <w:separator/>
      </w:r>
    </w:p>
  </w:endnote>
  <w:endnote w:type="continuationSeparator" w:id="0">
    <w:p w:rsidR="00C658C1" w:rsidRDefault="00C658C1" w:rsidP="006F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C1" w:rsidRDefault="00C658C1" w:rsidP="006F6FFD">
      <w:pPr>
        <w:spacing w:after="0" w:line="240" w:lineRule="auto"/>
      </w:pPr>
      <w:r>
        <w:separator/>
      </w:r>
    </w:p>
  </w:footnote>
  <w:footnote w:type="continuationSeparator" w:id="0">
    <w:p w:rsidR="00C658C1" w:rsidRDefault="00C658C1" w:rsidP="006F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C1" w:rsidRDefault="00C658C1" w:rsidP="00693CEE">
    <w:pPr>
      <w:spacing w:after="0"/>
      <w:jc w:val="center"/>
      <w:rPr>
        <w:rFonts w:ascii="Bookman Old Style" w:hAnsi="Bookman Old Style" w:cs="Arial"/>
        <w:b/>
        <w:szCs w:val="20"/>
      </w:rPr>
    </w:pPr>
    <w:r w:rsidRPr="00C658C1">
      <w:rPr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2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C658C1" w:rsidRDefault="00C658C1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C658C1" w:rsidRDefault="00C658C1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C658C1" w:rsidRDefault="00C658C1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C658C1" w:rsidRDefault="00C658C1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2F094E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6F6FFD" w:rsidRDefault="006F6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C1"/>
    <w:rsid w:val="00106E05"/>
    <w:rsid w:val="006F6FFD"/>
    <w:rsid w:val="00870BD9"/>
    <w:rsid w:val="00C658C1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F8DDCD"/>
  <w15:chartTrackingRefBased/>
  <w15:docId w15:val="{43BCD1EC-8EAF-47DA-9247-7EFA80C8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870BD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870BD9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F6F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F6FF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F6FF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F6FF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F6F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@pmsas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s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ICITA&#199;&#213;ES\PUBLICA&#199;&#213;ES%20OFICIAIS%202022\JORNAL%20TRIBUNA%20REGIONAL\AVISO%20DE%20LICIT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DE LICITAÇÃO</Template>
  <TotalTime>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Links>
    <vt:vector size="18" baseType="variant">
      <vt:variant>
        <vt:i4>524329</vt:i4>
      </vt:variant>
      <vt:variant>
        <vt:i4>3</vt:i4>
      </vt:variant>
      <vt:variant>
        <vt:i4>0</vt:i4>
      </vt:variant>
      <vt:variant>
        <vt:i4>5</vt:i4>
      </vt:variant>
      <vt:variant>
        <vt:lpwstr>mailto:licitacao@pmsas.pr.gov.br</vt:lpwstr>
      </vt:variant>
      <vt:variant>
        <vt:lpwstr/>
      </vt:variant>
      <vt:variant>
        <vt:i4>3539059</vt:i4>
      </vt:variant>
      <vt:variant>
        <vt:i4>0</vt:i4>
      </vt:variant>
      <vt:variant>
        <vt:i4>0</vt:i4>
      </vt:variant>
      <vt:variant>
        <vt:i4>5</vt:i4>
      </vt:variant>
      <vt:variant>
        <vt:lpwstr>http://www.pmsas.pr.gov.br/</vt:lpwstr>
      </vt:variant>
      <vt:variant>
        <vt:lpwstr/>
      </vt:variant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mailto:licitacao@pmsas.pr.gov.br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2022-05-23T18:08:00Z</dcterms:created>
  <dcterms:modified xsi:type="dcterms:W3CDTF">2022-05-23T18:08:00Z</dcterms:modified>
</cp:coreProperties>
</file>