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1A" w:rsidRDefault="00DC361A" w:rsidP="00DC361A">
      <w:pPr>
        <w:widowControl/>
        <w:spacing w:before="120" w:after="165" w:line="252" w:lineRule="auto"/>
        <w:ind w:right="-30"/>
        <w:jc w:val="both"/>
        <w:rPr>
          <w:rFonts w:ascii="Bookman Old Style" w:hAnsi="Bookman Old Style" w:cs="Bookman Old Style"/>
          <w:b/>
          <w:bCs/>
        </w:rPr>
      </w:pPr>
    </w:p>
    <w:p w:rsidR="00DC361A" w:rsidRDefault="00DC361A" w:rsidP="00DC361A">
      <w:pPr>
        <w:widowControl/>
        <w:spacing w:before="120" w:after="165" w:line="252" w:lineRule="auto"/>
        <w:ind w:left="2268"/>
        <w:jc w:val="both"/>
        <w:rPr>
          <w:rFonts w:ascii="Bookman Old Style" w:hAnsi="Bookman Old Style" w:cs="Bookman Old Style"/>
          <w:b/>
          <w:bCs/>
        </w:rPr>
      </w:pPr>
      <w:r>
        <w:rPr>
          <w:rFonts w:ascii="Bookman Old Style" w:hAnsi="Bookman Old Style" w:cs="Bookman Old Style"/>
          <w:b/>
          <w:bCs/>
        </w:rPr>
        <w:t xml:space="preserve">Contrato </w:t>
      </w:r>
      <w:r w:rsidR="00EF0EC0">
        <w:rPr>
          <w:rFonts w:ascii="Bookman Old Style" w:hAnsi="Bookman Old Style" w:cs="Bookman Old Style"/>
          <w:b/>
          <w:bCs/>
        </w:rPr>
        <w:t>de prestação de serviços</w:t>
      </w:r>
      <w:r w:rsidR="00EF0EC0">
        <w:rPr>
          <w:rFonts w:ascii="Bookman Old Style" w:hAnsi="Bookman Old Style" w:cs="Bookman Old Style"/>
          <w:b/>
          <w:bCs/>
        </w:rPr>
        <w:t xml:space="preserve"> </w:t>
      </w:r>
      <w:r>
        <w:rPr>
          <w:rFonts w:ascii="Bookman Old Style" w:hAnsi="Bookman Old Style" w:cs="Bookman Old Style"/>
          <w:b/>
          <w:bCs/>
        </w:rPr>
        <w:t>nº 476/2022, que entre si celebram de um lado o MUNICÍPIO DE SANTO ANTONIO DO SUDOESTE e de outro lado SAMVEL LOCADORA DE VEÍCULOS.</w:t>
      </w:r>
    </w:p>
    <w:p w:rsidR="00DC361A" w:rsidRDefault="00DC361A" w:rsidP="00DC361A">
      <w:pPr>
        <w:widowControl/>
        <w:spacing w:before="15"/>
        <w:jc w:val="both"/>
      </w:pPr>
      <w:r>
        <w:rPr>
          <w:rFonts w:ascii="Bookman Old Style" w:hAnsi="Bookman Old Style" w:cs="Bookman Old Style"/>
        </w:rPr>
        <w:t>Pelo</w:t>
      </w:r>
      <w:r>
        <w:rPr>
          <w:rFonts w:ascii="Bookman Old Style" w:hAnsi="Bookman Old Style" w:cs="Bookman Old Style"/>
          <w:spacing w:val="-15"/>
        </w:rPr>
        <w:t xml:space="preserve"> </w:t>
      </w:r>
      <w:r>
        <w:rPr>
          <w:rFonts w:ascii="Bookman Old Style" w:hAnsi="Bookman Old Style" w:cs="Bookman Old Style"/>
        </w:rPr>
        <w:t>presente</w:t>
      </w:r>
      <w:r>
        <w:rPr>
          <w:rFonts w:ascii="Bookman Old Style" w:hAnsi="Bookman Old Style" w:cs="Bookman Old Style"/>
          <w:spacing w:val="-15"/>
        </w:rPr>
        <w:t xml:space="preserve"> </w:t>
      </w:r>
      <w:r>
        <w:rPr>
          <w:rFonts w:ascii="Bookman Old Style" w:hAnsi="Bookman Old Style" w:cs="Bookman Old Style"/>
        </w:rPr>
        <w:t>instrumento</w:t>
      </w:r>
      <w:r>
        <w:rPr>
          <w:rFonts w:ascii="Bookman Old Style" w:hAnsi="Bookman Old Style" w:cs="Bookman Old Style"/>
          <w:spacing w:val="-15"/>
        </w:rPr>
        <w:t xml:space="preserve"> </w:t>
      </w:r>
      <w:r>
        <w:rPr>
          <w:rFonts w:ascii="Bookman Old Style" w:hAnsi="Bookman Old Style" w:cs="Bookman Old Style"/>
        </w:rPr>
        <w:t>particular</w:t>
      </w:r>
      <w:r>
        <w:rPr>
          <w:rFonts w:ascii="Bookman Old Style" w:hAnsi="Bookman Old Style" w:cs="Bookman Old Style"/>
          <w:spacing w:val="-15"/>
        </w:rPr>
        <w:t xml:space="preserve"> </w:t>
      </w:r>
      <w:r>
        <w:rPr>
          <w:rFonts w:ascii="Bookman Old Style" w:hAnsi="Bookman Old Style" w:cs="Bookman Old Style"/>
        </w:rPr>
        <w:t>que</w:t>
      </w:r>
      <w:r>
        <w:rPr>
          <w:rFonts w:ascii="Bookman Old Style" w:hAnsi="Bookman Old Style" w:cs="Bookman Old Style"/>
          <w:spacing w:val="-15"/>
        </w:rPr>
        <w:t xml:space="preserve"> </w:t>
      </w:r>
      <w:r>
        <w:rPr>
          <w:rFonts w:ascii="Bookman Old Style" w:hAnsi="Bookman Old Style" w:cs="Bookman Old Style"/>
        </w:rPr>
        <w:t>firma</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um</w:t>
      </w:r>
      <w:r>
        <w:rPr>
          <w:rFonts w:ascii="Bookman Old Style" w:hAnsi="Bookman Old Style" w:cs="Bookman Old Style"/>
          <w:spacing w:val="-15"/>
        </w:rPr>
        <w:t xml:space="preserve"> </w:t>
      </w:r>
      <w:r>
        <w:rPr>
          <w:rFonts w:ascii="Bookman Old Style" w:hAnsi="Bookman Old Style" w:cs="Bookman Old Style"/>
        </w:rPr>
        <w:t>lado,</w:t>
      </w:r>
      <w:r>
        <w:rPr>
          <w:rFonts w:ascii="Bookman Old Style" w:hAnsi="Bookman Old Style" w:cs="Bookman Old Style"/>
          <w:spacing w:val="-15"/>
        </w:rPr>
        <w:t xml:space="preserve"> </w:t>
      </w:r>
      <w:r>
        <w:rPr>
          <w:rFonts w:ascii="Bookman Old Style" w:hAnsi="Bookman Old Style" w:cs="Bookman Old Style"/>
        </w:rPr>
        <w:t>o</w:t>
      </w:r>
      <w:r>
        <w:rPr>
          <w:rFonts w:ascii="Bookman Old Style" w:hAnsi="Bookman Old Style" w:cs="Bookman Old Style"/>
          <w:spacing w:val="-15"/>
        </w:rPr>
        <w:t xml:space="preserve"> </w:t>
      </w:r>
      <w:r>
        <w:rPr>
          <w:rFonts w:ascii="Bookman Old Style" w:hAnsi="Bookman Old Style" w:cs="Bookman Old Style"/>
        </w:rPr>
        <w:t>MUNICÍPIO</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SANTO ANTONIO DO SUDOESTE,</w:t>
      </w:r>
      <w:r>
        <w:rPr>
          <w:rFonts w:ascii="Bookman Old Style" w:hAnsi="Bookman Old Style" w:cs="Bookman Old Style"/>
          <w:spacing w:val="-15"/>
        </w:rPr>
        <w:t xml:space="preserve"> </w:t>
      </w:r>
      <w:r>
        <w:rPr>
          <w:rFonts w:ascii="Bookman Old Style" w:hAnsi="Bookman Old Style" w:cs="Bookman Old Style"/>
        </w:rPr>
        <w:t>com</w:t>
      </w:r>
      <w:r>
        <w:rPr>
          <w:rFonts w:ascii="Bookman Old Style" w:hAnsi="Bookman Old Style" w:cs="Bookman Old Style"/>
          <w:spacing w:val="-15"/>
        </w:rPr>
        <w:t xml:space="preserve"> </w:t>
      </w:r>
      <w:r>
        <w:rPr>
          <w:rFonts w:ascii="Bookman Old Style" w:hAnsi="Bookman Old Style" w:cs="Bookman Old Style"/>
        </w:rPr>
        <w:t>sede</w:t>
      </w:r>
      <w:r>
        <w:rPr>
          <w:rFonts w:ascii="Bookman Old Style" w:hAnsi="Bookman Old Style" w:cs="Bookman Old Style"/>
          <w:spacing w:val="-15"/>
        </w:rPr>
        <w:t xml:space="preserve"> </w:t>
      </w:r>
      <w:r>
        <w:rPr>
          <w:rFonts w:ascii="Bookman Old Style" w:hAnsi="Bookman Old Style" w:cs="Bookman Old Style"/>
        </w:rPr>
        <w:t>na</w:t>
      </w:r>
      <w:r>
        <w:rPr>
          <w:rFonts w:ascii="Bookman Old Style" w:hAnsi="Bookman Old Style" w:cs="Bookman Old Style"/>
          <w:spacing w:val="-15"/>
        </w:rPr>
        <w:t xml:space="preserve"> </w:t>
      </w:r>
      <w:r>
        <w:rPr>
          <w:rFonts w:ascii="Bookman Old Style" w:hAnsi="Bookman Old Style" w:cs="Bookman Old Style"/>
        </w:rPr>
        <w:t xml:space="preserve">Avenida Brasil, 1431, estado do Paraná, inscrito no CNPJ/MF sob o n° 75.927.582/0001-55, neste ato representado pelo Prefeito Municipal, senhor Ricardo Antonio Ortina, inscrito no CPF sob o nº 020.697.089-77 e abaixo assinado, doravante designado </w:t>
      </w:r>
      <w:bookmarkStart w:id="0" w:name="_GoBack"/>
      <w:bookmarkEnd w:id="0"/>
      <w:r>
        <w:rPr>
          <w:rFonts w:ascii="Bookman Old Style" w:hAnsi="Bookman Old Style" w:cs="Bookman Old Style"/>
        </w:rPr>
        <w:t xml:space="preserve">CONTRATANTE e de outro </w:t>
      </w:r>
      <w:r>
        <w:rPr>
          <w:rFonts w:ascii="Bookman Old Style" w:hAnsi="Bookman Old Style" w:cs="Bookman Old Style"/>
          <w:b/>
          <w:bCs/>
        </w:rPr>
        <w:t>SAMVEL LOCADORA DE VEÍCULOS</w:t>
      </w:r>
      <w:r>
        <w:rPr>
          <w:rFonts w:ascii="Bookman Old Style" w:hAnsi="Bookman Old Style" w:cs="Bookman Old Style"/>
        </w:rPr>
        <w:t>, inscrita no CNPJ sob o nº</w:t>
      </w:r>
      <w:r>
        <w:rPr>
          <w:rFonts w:ascii="Bookman Old Style" w:hAnsi="Bookman Old Style" w:cs="Bookman Old Style"/>
          <w:b/>
          <w:bCs/>
        </w:rPr>
        <w:t>20.350.421/0001-50</w:t>
      </w:r>
      <w:r>
        <w:rPr>
          <w:rFonts w:ascii="Bookman Old Style" w:hAnsi="Bookman Old Style" w:cs="Bookman Old Style"/>
        </w:rPr>
        <w:t xml:space="preserve">, com sede na cidade de </w:t>
      </w:r>
      <w:r>
        <w:rPr>
          <w:rFonts w:ascii="Bookman Old Style" w:hAnsi="Bookman Old Style" w:cs="Bookman Old Style"/>
          <w:sz w:val="22"/>
          <w:szCs w:val="22"/>
        </w:rPr>
        <w:t>Santo Antônio do Sudoeste/PR</w:t>
      </w:r>
      <w:r>
        <w:rPr>
          <w:rFonts w:ascii="Bookman Old Style" w:hAnsi="Bookman Old Style" w:cs="Bookman Old Style"/>
        </w:rPr>
        <w:t>, doravante designada CONTRATADA, estando as partes sujeitas as normas da Lei 8.666/93 e suas alterações subsequentes, ajustam</w:t>
      </w:r>
      <w:r>
        <w:rPr>
          <w:rFonts w:ascii="Bookman Old Style" w:hAnsi="Bookman Old Style" w:cs="Bookman Old Style"/>
          <w:spacing w:val="-15"/>
        </w:rPr>
        <w:t xml:space="preserve"> </w:t>
      </w:r>
      <w:r>
        <w:rPr>
          <w:rFonts w:ascii="Bookman Old Style" w:hAnsi="Bookman Old Style" w:cs="Bookman Old Style"/>
        </w:rPr>
        <w:t>o presente contrato em</w:t>
      </w:r>
      <w:r>
        <w:rPr>
          <w:rFonts w:ascii="Bookman Old Style" w:hAnsi="Bookman Old Style" w:cs="Bookman Old Style"/>
          <w:spacing w:val="-15"/>
        </w:rPr>
        <w:t xml:space="preserve"> </w:t>
      </w:r>
      <w:r>
        <w:rPr>
          <w:rFonts w:ascii="Bookman Old Style" w:hAnsi="Bookman Old Style" w:cs="Bookman Old Style"/>
        </w:rPr>
        <w:t xml:space="preserve">decorrência da licitação realizada através do </w:t>
      </w:r>
      <w:r>
        <w:rPr>
          <w:rFonts w:ascii="Bookman Old Style" w:hAnsi="Bookman Old Style" w:cs="Bookman Old Style"/>
          <w:b/>
          <w:bCs/>
        </w:rPr>
        <w:t>PREGÃO PRESENCIAL nº 0126/2021</w:t>
      </w:r>
      <w:r>
        <w:rPr>
          <w:rFonts w:ascii="Bookman Old Style" w:hAnsi="Bookman Old Style" w:cs="Bookman Old Style"/>
        </w:rPr>
        <w:t xml:space="preserve"> , mediante as seguintes cláusulas e condições.</w:t>
      </w:r>
    </w:p>
    <w:p w:rsidR="00DC361A" w:rsidRDefault="00DC361A" w:rsidP="00DC361A">
      <w:pPr>
        <w:widowControl/>
        <w:spacing w:before="15" w:after="165" w:line="252" w:lineRule="auto"/>
        <w:ind w:right="645"/>
        <w:jc w:val="both"/>
        <w:rPr>
          <w:rFonts w:ascii="Bookman Old Style" w:eastAsia="Bookman Old Style" w:hAnsi="Bookman Old Style" w:cs="Bookman Old Style"/>
          <w:b/>
        </w:rPr>
      </w:pPr>
    </w:p>
    <w:p w:rsidR="00DC361A" w:rsidRDefault="00DC361A" w:rsidP="00DC361A">
      <w:pPr>
        <w:widowControl/>
        <w:spacing w:before="15" w:after="165" w:line="252" w:lineRule="auto"/>
        <w:ind w:right="645"/>
        <w:jc w:val="both"/>
      </w:pPr>
      <w:r>
        <w:rPr>
          <w:rFonts w:ascii="Bookman Old Style" w:eastAsia="Bookman Old Style" w:hAnsi="Bookman Old Style" w:cs="Bookman Old Style"/>
          <w:b/>
        </w:rPr>
        <w:t>CLÁUSULA PRIMEIRA – DO OBJETO</w:t>
      </w:r>
    </w:p>
    <w:p w:rsidR="00DC361A" w:rsidRPr="00DC361A" w:rsidRDefault="00DC361A" w:rsidP="00DC361A">
      <w:pPr>
        <w:widowControl/>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O objeto do presente termo é Registro de preços para eventuais Contratações de serviços de hora máquina como: CAMINHÃO GUINCHO, CAMINHÃO MUNK, ESCAVADEIRA HIDRAULICA, MINI CARREGADEIRA, PÁ CARREGADEIRA, RETRO ESCAVADEIRA (Tração4x2), RETRO ESCAVADEIRA (Tração 4x4), ROLO PÉ DE CARNEIRO, ROLO REBOCÁVEL, ROLO TANDEM, TRATOR DE ESTEIRA, ESCAVADEIRA HIDAULICA, MOTONIVELADORA, para a Secretaria de Obras e Urbanismo do município de Santo Antonio do Sudoeste - Pr, conforme especificações, características e quantidades abaixo: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6"/>
        <w:gridCol w:w="868"/>
        <w:gridCol w:w="2013"/>
        <w:gridCol w:w="997"/>
        <w:gridCol w:w="997"/>
        <w:gridCol w:w="1139"/>
        <w:gridCol w:w="1139"/>
        <w:gridCol w:w="1122"/>
      </w:tblGrid>
      <w:tr w:rsidR="00DC361A" w:rsidRPr="00DC361A" w:rsidTr="00DC361A">
        <w:tc>
          <w:tcPr>
            <w:tcW w:w="9622" w:type="dxa"/>
            <w:gridSpan w:val="9"/>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ITENS</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w:t>
            </w:r>
          </w:p>
        </w:tc>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Item</w:t>
            </w:r>
          </w:p>
        </w:tc>
        <w:tc>
          <w:tcPr>
            <w:tcW w:w="864"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Código do produto/serviço</w:t>
            </w:r>
          </w:p>
        </w:tc>
        <w:tc>
          <w:tcPr>
            <w:tcW w:w="2003"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Preço unitário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Preço total</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w:t>
            </w:r>
          </w:p>
        </w:tc>
        <w:tc>
          <w:tcPr>
            <w:tcW w:w="86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18804</w:t>
            </w:r>
          </w:p>
        </w:tc>
        <w:tc>
          <w:tcPr>
            <w:tcW w:w="200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 xml:space="preserve">CAMINHÃO CAÇAMBA  conforme a necessidade da Secretaria, com caminhão trucado e traçado e equipado com caçamba basculante capacidade de carga mínima de 10m³ dez cúbicos, potência mínima de 200 CV, freios a ar, direção hidráulica, cambio reduzido, traçado, caminhão com seguro (Contra terceiros), documentação em dia, sem restrições de rodagem. Veículo em perfeitas condições de uso, incluso no serviço, combustível, lubrificantes, motorista e suas despesas na execução do serviço (tipo diária e alimentação) manutenção do veículo (mecânica pneus etc.) será de responsabilidade do contratado. caçamba revestida com manta asfáltica HDPE </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FORD</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HORAS</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598,50</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225,00</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134.662,50</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4</w:t>
            </w:r>
          </w:p>
        </w:tc>
        <w:tc>
          <w:tcPr>
            <w:tcW w:w="86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18802</w:t>
            </w:r>
          </w:p>
        </w:tc>
        <w:tc>
          <w:tcPr>
            <w:tcW w:w="200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 xml:space="preserve">ESCAVADEIRA HIDRÁULICA  -  Com martelo rompedor, giratória, sobre esteiras, com cabine fechada e com sistema de ventilação, com potência líquida no volante igual </w:t>
            </w:r>
            <w:r w:rsidRPr="00DC361A">
              <w:rPr>
                <w:rFonts w:ascii="Bookman Old Style" w:hAnsi="Bookman Old Style"/>
                <w:sz w:val="16"/>
                <w:szCs w:val="16"/>
                <w:lang w:val="x-none"/>
              </w:rPr>
              <w:lastRenderedPageBreak/>
              <w:t xml:space="preserve">ou superior a 148 (cento e quarento e oito) HP e peso bruto de operação superior a 21 toneladas, com caçamba de capacidade mínima de 1.1 metros cúbicos, ótimo estado de conservação e atestado de revisão, incluindo suprimentos, manutenção, combustível, estadia, refeição e operador habilitado e equipado com EPIs. </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lastRenderedPageBreak/>
              <w:t>CASE</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HORAS</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363,00</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396,25</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143.838,75</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10</w:t>
            </w:r>
          </w:p>
        </w:tc>
        <w:tc>
          <w:tcPr>
            <w:tcW w:w="86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18807</w:t>
            </w:r>
          </w:p>
        </w:tc>
        <w:tc>
          <w:tcPr>
            <w:tcW w:w="200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 xml:space="preserve">ROLO PÉ DE CARNEIRO  - Rolo compactador, pé de carneiro, com peso operacional de no mínimo 12 toneladas, com frequência de vibração mínima de 29 HZ, rolo vibratório de no mínimo 2 metros de largura, ótimo estado de conservação e atestado de revisão, incluindo suprimentos, manutenção, combustível, estadia, refeição e operador habilitado e equipado com EPIs.  </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FOTON</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HORAS</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508,90</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281,25</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143.128,13</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11</w:t>
            </w:r>
          </w:p>
        </w:tc>
        <w:tc>
          <w:tcPr>
            <w:tcW w:w="86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18809</w:t>
            </w:r>
          </w:p>
        </w:tc>
        <w:tc>
          <w:tcPr>
            <w:tcW w:w="200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 xml:space="preserve">ROLO REBOCÁVEL  -  Rolo de aço liso, com lastro de ferro, com impacto mínimo de 18 toneladas, peso operacional de no mínimo 4 toneladas, ótimo estado de conservação e atestado de revisão, incluindo suprimentos, manutenção.  </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MAQPESA</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HORAS</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171,00</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202,50</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34.627,50</w:t>
            </w:r>
          </w:p>
        </w:tc>
      </w:tr>
      <w:tr w:rsidR="00DC361A" w:rsidRPr="00DC361A" w:rsidTr="00DC361A">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12</w:t>
            </w:r>
          </w:p>
        </w:tc>
        <w:tc>
          <w:tcPr>
            <w:tcW w:w="86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18808</w:t>
            </w:r>
          </w:p>
        </w:tc>
        <w:tc>
          <w:tcPr>
            <w:tcW w:w="2003"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 xml:space="preserve">ROLO TANDEM  - Rolo compactador, tandem de aço liso, com lastro de ferro, com pressão de solo mínima de 50 kg, com no mínimo 125 (cento e vinte e cinco) HP, peso operacional de no mínimo 9 toneladas, rolo de no mínimo 2 metros de largura, ótimo estado de conservação e atestado de revisão, incluindo suprimentos, manutenção, combustível, estadia, refeição e operador habilitado e equipado com EPIs.  </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CATERPILLAR</w:t>
            </w:r>
          </w:p>
        </w:tc>
        <w:tc>
          <w:tcPr>
            <w:tcW w:w="992"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HORAS</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581,25</w:t>
            </w:r>
          </w:p>
        </w:tc>
        <w:tc>
          <w:tcPr>
            <w:tcW w:w="1134"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273,75</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159.117,19</w:t>
            </w:r>
          </w:p>
        </w:tc>
      </w:tr>
      <w:tr w:rsidR="00DC361A" w:rsidRPr="00DC361A" w:rsidTr="00DC361A">
        <w:tc>
          <w:tcPr>
            <w:tcW w:w="8505" w:type="dxa"/>
            <w:gridSpan w:val="8"/>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p>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TOTAL</w:t>
            </w:r>
          </w:p>
        </w:tc>
        <w:tc>
          <w:tcPr>
            <w:tcW w:w="111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p>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615.374,07</w:t>
            </w:r>
          </w:p>
        </w:tc>
      </w:tr>
    </w:tbl>
    <w:p w:rsidR="00DC361A" w:rsidRDefault="00DC361A" w:rsidP="00DC361A">
      <w:pPr>
        <w:widowControl/>
        <w:spacing w:after="165" w:line="252" w:lineRule="auto"/>
        <w:ind w:right="-30"/>
        <w:jc w:val="both"/>
      </w:pPr>
    </w:p>
    <w:p w:rsid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ÚNICO - A execução deverá ser em estrita obediência ao presente Contrato, assim como ao Edital nº </w:t>
      </w:r>
      <w:r>
        <w:rPr>
          <w:rFonts w:ascii="Bookman Old Style" w:eastAsia="Bookman Old Style" w:hAnsi="Bookman Old Style" w:cs="Bookman Old Style"/>
          <w:b/>
        </w:rPr>
        <w:t>0126/2021</w:t>
      </w:r>
      <w:r>
        <w:rPr>
          <w:rFonts w:ascii="Bookman Old Style" w:eastAsia="Bookman Old Style" w:hAnsi="Bookman Old Style" w:cs="Bookman Old Style"/>
        </w:rPr>
        <w:t xml:space="preserve"> – pregão presencial, observadas as especificações disponibilizadas no Anexo I do referido instrumento.</w:t>
      </w:r>
    </w:p>
    <w:p w:rsidR="00DC361A" w:rsidRDefault="00DC361A" w:rsidP="00DC361A">
      <w:pPr>
        <w:widowControl/>
        <w:spacing w:after="165" w:line="252" w:lineRule="auto"/>
        <w:ind w:right="-30"/>
        <w:jc w:val="both"/>
      </w:pPr>
    </w:p>
    <w:p w:rsidR="00DC361A" w:rsidRDefault="00DC361A" w:rsidP="00DC361A">
      <w:pPr>
        <w:widowControl/>
        <w:spacing w:after="165" w:line="252" w:lineRule="auto"/>
        <w:ind w:right="645"/>
      </w:pPr>
      <w:r>
        <w:rPr>
          <w:rFonts w:ascii="Bookman Old Style" w:eastAsia="Bookman Old Style" w:hAnsi="Bookman Old Style" w:cs="Bookman Old Style"/>
          <w:b/>
        </w:rPr>
        <w:lastRenderedPageBreak/>
        <w:t>CLÁUSULA SEGUNDA – DO PREÇO</w:t>
      </w:r>
    </w:p>
    <w:p w:rsidR="00DC361A" w:rsidRDefault="00DC361A" w:rsidP="00DC361A">
      <w:pPr>
        <w:widowControl/>
        <w:spacing w:after="165" w:line="252" w:lineRule="auto"/>
        <w:jc w:val="both"/>
      </w:pPr>
      <w:r>
        <w:rPr>
          <w:rFonts w:ascii="Bookman Old Style" w:eastAsia="Bookman Old Style" w:hAnsi="Bookman Old Style" w:cs="Bookman Old Style"/>
        </w:rPr>
        <w:t xml:space="preserve">O preço ajustado ao qual o CONTRATANTE se obriga a adimplir e o CONTRATADO concorda em receber é de </w:t>
      </w:r>
      <w:r>
        <w:rPr>
          <w:rFonts w:ascii="Bookman Old Style" w:eastAsia="Bookman Old Style" w:hAnsi="Bookman Old Style" w:cs="Bookman Old Style"/>
          <w:b/>
        </w:rPr>
        <w:t xml:space="preserve">R$ </w:t>
      </w:r>
      <w:r w:rsidRPr="00DC361A">
        <w:rPr>
          <w:rFonts w:ascii="Bookman Old Style" w:eastAsia="Calibri" w:hAnsi="Bookman Old Style" w:cs="Bookman Old Style"/>
          <w:b/>
          <w:bCs/>
          <w:lang w:val="x-none" w:eastAsia="en-US"/>
        </w:rPr>
        <w:t>615.374,06(Seiscentos e Quinze Mil, Trezentos e Setenta e Quatro Reais e Seis Centavos</w:t>
      </w:r>
      <w:r>
        <w:rPr>
          <w:rFonts w:ascii="Bookman Old Style" w:eastAsia="Bookman Old Style" w:hAnsi="Bookman Old Style" w:cs="Bookman Old Style"/>
          <w:b/>
        </w:rPr>
        <w:t>)</w:t>
      </w:r>
      <w:r>
        <w:rPr>
          <w:rFonts w:ascii="Bookman Old Style" w:eastAsia="Bookman Old Style" w:hAnsi="Bookman Old Style" w:cs="Bookman Old Style"/>
        </w:rPr>
        <w:t>, e o presente contrato não prevê atualização de valores.</w:t>
      </w:r>
    </w:p>
    <w:p w:rsidR="00DC361A" w:rsidRPr="00DC361A" w:rsidRDefault="00DC361A" w:rsidP="00DC361A">
      <w:pPr>
        <w:widowControl/>
        <w:spacing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PARÁGRAFO ÚNICO - O pagamento de quaisquer taxas ou emolumentos concernentes ao objeto do presente contrato será</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de responsabilidade exclusiva da CONTRATADA, bem como demais encargos inerentes e necessários para a completa execução das suas obrigações assumidas pelo presente contrato.</w:t>
      </w:r>
    </w:p>
    <w:p w:rsidR="00DC361A" w:rsidRDefault="00DC361A" w:rsidP="00DC361A">
      <w:pPr>
        <w:widowControl/>
        <w:spacing w:after="165" w:line="252" w:lineRule="auto"/>
        <w:ind w:right="645"/>
      </w:pPr>
      <w:r>
        <w:rPr>
          <w:rFonts w:ascii="Bookman Old Style" w:eastAsia="Bookman Old Style" w:hAnsi="Bookman Old Style" w:cs="Bookman Old Style"/>
          <w:b/>
        </w:rPr>
        <w:t>CLÁUSULA TERCEIRA – DO PAGAMENTO</w:t>
      </w:r>
    </w:p>
    <w:p w:rsidR="00DC361A" w:rsidRDefault="00DC361A" w:rsidP="00DC361A">
      <w:pPr>
        <w:widowControl/>
        <w:spacing w:after="165" w:line="252" w:lineRule="auto"/>
        <w:ind w:right="-30"/>
        <w:jc w:val="both"/>
      </w:pPr>
      <w:r>
        <w:rPr>
          <w:rFonts w:ascii="Bookman Old Style" w:eastAsia="Bookman Old Style" w:hAnsi="Bookman Old Style" w:cs="Bookman Old Style"/>
        </w:rPr>
        <w:t>Os pagamentos serão efetuados em conforme execução dos serviços, contados a partir da apresentação da Nota Fiscal, acompanha das CND’s FGTS,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TRABALHISTA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FEDERAL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após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recebimento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definitivo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 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transferência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 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conta bancária da Contratada indicada pela mesma.</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PRIMEIRO – O respectivo pagamento somente será efetuado após efetivo cumprimento das obrigações assumidas decorrentes da contratação, em especial ao art. 55, inciso XIII da Lei Federal nº 8.666/93.</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SEGUNDO - As faturas deverão ser apresentadas pela CONTRATADA ao CONTRATANTE, em 01(uma) via, devidamente regularizada nos seus aspectos formais e legais.</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TERCEIRO - Nenhum pagamento pelo CONTRATANTE isentará a CONTRATADA das responsabilidades assumidas na forma deste contrato, independentemente de sua natureza, nem implicará na aprovação definitiva do recebimento da mercadoria.</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QUARTO – Caso seja apurada alguma irregularidade na fatura apresentada ao CONTRATANTE, o pagamento será sustado até que as providências pertinentes tenham sido tomadas por parte da CONTRATADA, para o saneamento da irregularidade.</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QUINTO – As faturas deverão ser entregues e protocoladas na sede do CONTRATANTE, no endereço descrito no preâmbulo deste contrato, durante o horário de expediente.</w:t>
      </w:r>
    </w:p>
    <w:p w:rsidR="00DC361A" w:rsidRDefault="00DC361A" w:rsidP="00DC361A">
      <w:pPr>
        <w:widowControl/>
        <w:spacing w:before="90"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SEXTO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prevista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expediente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MUNICÍPIO,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será</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efetuado no primeiro dia útil subsequente a esta.</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SÉTIMO – A Administração Municipal não está obrigada a contratar todo quantitativo de serviços/materiais constantes neste contrato.</w:t>
      </w:r>
    </w:p>
    <w:p w:rsid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OITAVO – Os recursos destinados ao pagamento do objeto de que trata o edital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pregão presencial e consequente contrato, são provenientes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dos recursos vinculados a Secretaria de Administração. Os recursos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orçamentários correrão por conta da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79"/>
        <w:gridCol w:w="2991"/>
        <w:gridCol w:w="1425"/>
        <w:gridCol w:w="1709"/>
        <w:gridCol w:w="1264"/>
      </w:tblGrid>
      <w:tr w:rsidR="00DC361A" w:rsidRPr="00DC361A" w:rsidTr="00DC361A">
        <w:tc>
          <w:tcPr>
            <w:tcW w:w="9622" w:type="dxa"/>
            <w:gridSpan w:val="5"/>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DOTAÇÕES</w:t>
            </w:r>
          </w:p>
        </w:tc>
      </w:tr>
      <w:tr w:rsidR="00DC361A" w:rsidRPr="00DC361A" w:rsidTr="00DC361A">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Conta da despesa</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Grupo da fonte</w:t>
            </w:r>
          </w:p>
        </w:tc>
      </w:tr>
      <w:tr w:rsidR="00DC361A" w:rsidRPr="00DC361A" w:rsidTr="00DC361A">
        <w:tc>
          <w:tcPr>
            <w:tcW w:w="2268"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1100</w:t>
            </w:r>
          </w:p>
        </w:tc>
        <w:tc>
          <w:tcPr>
            <w:tcW w:w="2977"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05.005.26.782.2601.2019</w:t>
            </w:r>
          </w:p>
        </w:tc>
        <w:tc>
          <w:tcPr>
            <w:tcW w:w="1418"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3.3.90.39.00.00</w:t>
            </w:r>
          </w:p>
        </w:tc>
        <w:tc>
          <w:tcPr>
            <w:tcW w:w="1258" w:type="dxa"/>
            <w:tcBorders>
              <w:top w:val="single" w:sz="6" w:space="0" w:color="000000"/>
              <w:left w:val="single" w:sz="6" w:space="0" w:color="000000"/>
              <w:bottom w:val="single" w:sz="6" w:space="0" w:color="000000"/>
              <w:right w:val="single" w:sz="6" w:space="0" w:color="000000"/>
            </w:tcBorders>
          </w:tcPr>
          <w:p w:rsidR="00DC361A" w:rsidRPr="00DC361A" w:rsidRDefault="00DC361A">
            <w:pPr>
              <w:pStyle w:val="ParagraphStyle"/>
              <w:rPr>
                <w:rFonts w:ascii="Bookman Old Style" w:hAnsi="Bookman Old Style"/>
                <w:sz w:val="16"/>
                <w:szCs w:val="16"/>
                <w:lang w:val="x-none"/>
              </w:rPr>
            </w:pPr>
            <w:r w:rsidRPr="00DC361A">
              <w:rPr>
                <w:rFonts w:ascii="Bookman Old Style" w:hAnsi="Bookman Old Style"/>
                <w:sz w:val="16"/>
                <w:szCs w:val="16"/>
                <w:lang w:val="x-none"/>
              </w:rPr>
              <w:t>Do Exercício</w:t>
            </w:r>
          </w:p>
        </w:tc>
      </w:tr>
    </w:tbl>
    <w:p w:rsidR="00DC361A" w:rsidRDefault="00DC361A" w:rsidP="00DC361A">
      <w:pPr>
        <w:widowControl/>
      </w:pPr>
    </w:p>
    <w:p w:rsidR="00DC361A" w:rsidRP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NONO - A 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deverá apresentar juntamente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Nota Fiscal/Fatura, as certidões comprovando a sua situação regular perante à Seguridade Social e ao Fundo de Garantia por Tempo de Serviço – FGTS. A CONTRATADA deverá ainda, manter durante toda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vigência do contrato as condições de habilitação especificadas no edital (Fazendas: Federal, Estadual e Municipal e Justiça do Trabalho).</w:t>
      </w:r>
    </w:p>
    <w:p w:rsidR="00DC361A" w:rsidRDefault="00DC361A" w:rsidP="00DC361A">
      <w:pPr>
        <w:widowControl/>
        <w:spacing w:after="165" w:line="252" w:lineRule="auto"/>
        <w:ind w:right="-30"/>
      </w:pPr>
      <w:r>
        <w:rPr>
          <w:rFonts w:ascii="Bookman Old Style" w:eastAsia="Bookman Old Style" w:hAnsi="Bookman Old Style" w:cs="Bookman Old Style"/>
          <w:b/>
        </w:rPr>
        <w:t>CLÁUSULA QUARTA – DA VIGÊNCIA, DO LOCAL E DO PRAZO DE ENTREGA/EXECUÇÃO</w:t>
      </w:r>
    </w:p>
    <w:p w:rsidR="00DC361A" w:rsidRDefault="00DC361A" w:rsidP="00DC361A">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t xml:space="preserve">Os serviços desta contratação deverão ser entregues sem ônus de entrega de acordo com a solicitação da Secretaria de </w:t>
      </w:r>
      <w:r>
        <w:rPr>
          <w:rFonts w:ascii="Bookman Old Style" w:eastAsia="Bookman Old Style" w:hAnsi="Bookman Old Style" w:cs="Bookman Old Style"/>
        </w:rPr>
        <w:t>Obras</w:t>
      </w:r>
      <w:r w:rsidRPr="00F44C3C">
        <w:rPr>
          <w:rFonts w:ascii="Bookman Old Style" w:eastAsia="Bookman Old Style" w:hAnsi="Bookman Old Style" w:cs="Bookman Old Style"/>
        </w:rPr>
        <w:t xml:space="preserve">, </w:t>
      </w:r>
      <w:r>
        <w:rPr>
          <w:rFonts w:ascii="Bookman Old Style" w:eastAsia="Bookman Old Style" w:hAnsi="Bookman Old Style" w:cs="Bookman Old Style"/>
        </w:rPr>
        <w:t>conforme demanda</w:t>
      </w:r>
      <w:r w:rsidRPr="00F44C3C">
        <w:rPr>
          <w:rFonts w:ascii="Bookman Old Style" w:eastAsia="Bookman Old Style" w:hAnsi="Bookman Old Style" w:cs="Bookman Old Style"/>
        </w:rPr>
        <w:t>.</w:t>
      </w:r>
      <w:r w:rsidRPr="00F44C3C">
        <w:rPr>
          <w:rFonts w:ascii="Bookman Old Style" w:eastAsia="Bookman Old Style" w:hAnsi="Bookman Old Style" w:cs="Bookman Old Style"/>
        </w:rPr>
        <w:tab/>
        <w:t>Poderão ser necessários atendimentos de emergência e ainda socorros, onde o atendimento e transporte dos veículos ficará sobre responsabilidade da contratada.</w:t>
      </w:r>
    </w:p>
    <w:p w:rsidR="00DC361A" w:rsidRPr="00F44C3C" w:rsidRDefault="00DC361A" w:rsidP="00DC361A">
      <w:pPr>
        <w:widowControl/>
        <w:jc w:val="both"/>
      </w:pPr>
    </w:p>
    <w:p w:rsidR="00DC361A" w:rsidRPr="00F44C3C" w:rsidRDefault="00DC361A" w:rsidP="00DC361A">
      <w:pPr>
        <w:widowControl/>
        <w:jc w:val="both"/>
      </w:pPr>
    </w:p>
    <w:p w:rsidR="00DC361A" w:rsidRPr="00F44C3C" w:rsidRDefault="00DC361A" w:rsidP="00DC361A">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lastRenderedPageBreak/>
        <w:t>PARAGRAFO PRIMEIRO - Iniciar a execução do serviço contratado no prazo máximo de 24 (vinte e quatro) horas após a emissão da Nota de Empenho.</w:t>
      </w:r>
    </w:p>
    <w:p w:rsidR="00DC361A" w:rsidRDefault="00DC361A" w:rsidP="00DC361A">
      <w:pPr>
        <w:widowControl/>
        <w:jc w:val="both"/>
        <w:rPr>
          <w:rFonts w:ascii="Bookman Old Style" w:eastAsia="Bookman Old Style" w:hAnsi="Bookman Old Style" w:cs="Bookman Old Style"/>
        </w:rPr>
      </w:pPr>
    </w:p>
    <w:p w:rsidR="00DC361A" w:rsidRDefault="00DC361A" w:rsidP="00DC361A">
      <w:pPr>
        <w:widowControl/>
        <w:jc w:val="both"/>
      </w:pPr>
      <w:r>
        <w:rPr>
          <w:rFonts w:ascii="Bookman Old Style" w:eastAsia="Bookman Old Style" w:hAnsi="Bookman Old Style" w:cs="Bookman Old Style"/>
        </w:rPr>
        <w:t xml:space="preserve">PARAGRAFO SEGUNDO - Os serviços deverão ser entregues de acordo com a solicitação, pelo período de </w:t>
      </w:r>
      <w:r>
        <w:rPr>
          <w:rFonts w:ascii="Bookman Old Style" w:eastAsia="Bookman Old Style" w:hAnsi="Bookman Old Style" w:cs="Bookman Old Style"/>
          <w:b/>
        </w:rPr>
        <w:t>12 (doze) meses</w:t>
      </w:r>
      <w:r>
        <w:rPr>
          <w:rFonts w:ascii="Bookman Old Style" w:eastAsia="Bookman Old Style" w:hAnsi="Bookman Old Style" w:cs="Bookman Old Style"/>
        </w:rPr>
        <w:t>, que será sua vigência.</w:t>
      </w:r>
    </w:p>
    <w:p w:rsidR="00DC361A" w:rsidRDefault="00DC361A" w:rsidP="00DC361A">
      <w:pPr>
        <w:widowControl/>
        <w:jc w:val="both"/>
      </w:pPr>
    </w:p>
    <w:p w:rsidR="00DC361A" w:rsidRDefault="00DC361A" w:rsidP="00DC361A">
      <w:pPr>
        <w:widowControl/>
        <w:jc w:val="both"/>
      </w:pPr>
      <w:r>
        <w:rPr>
          <w:rFonts w:ascii="Bookman Old Style" w:eastAsia="Bookman Old Style" w:hAnsi="Bookman Old Style" w:cs="Bookman Old Style"/>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C361A" w:rsidRDefault="00DC361A" w:rsidP="00DC361A">
      <w:pPr>
        <w:widowControl/>
        <w:jc w:val="both"/>
      </w:pPr>
    </w:p>
    <w:p w:rsidR="00DC361A" w:rsidRDefault="00DC361A" w:rsidP="00DC361A">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QUARTO - Os serviços poderão ser rejeitados no todo, quando em desacordo com as especificações constantes neste termo de referência e na proposta, devendo ser substituídos no prazo máximo de </w:t>
      </w:r>
      <w:r>
        <w:rPr>
          <w:rFonts w:ascii="Bookman Old Style" w:eastAsia="Bookman Old Style" w:hAnsi="Bookman Old Style" w:cs="Bookman Old Style"/>
          <w:b/>
        </w:rPr>
        <w:t>2 (dois) dias</w:t>
      </w:r>
      <w:r>
        <w:rPr>
          <w:rFonts w:ascii="Bookman Old Style" w:eastAsia="Bookman Old Style" w:hAnsi="Bookman Old Style" w:cs="Bookman Old Style"/>
        </w:rPr>
        <w:t>, a contar da notificação da contratada, sem prejuízo da aplicação das penalidades.</w:t>
      </w:r>
    </w:p>
    <w:p w:rsidR="00DC361A" w:rsidRDefault="00DC361A" w:rsidP="00DC361A">
      <w:pPr>
        <w:widowControl/>
        <w:jc w:val="both"/>
        <w:rPr>
          <w:rFonts w:ascii="Bookman Old Style" w:eastAsia="Bookman Old Style" w:hAnsi="Bookman Old Style" w:cs="Bookman Old Style"/>
        </w:rPr>
      </w:pPr>
    </w:p>
    <w:p w:rsidR="00DC361A" w:rsidRDefault="00DC361A" w:rsidP="00DC361A">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QUINTO - </w:t>
      </w:r>
      <w:r w:rsidRPr="00F44C3C">
        <w:rPr>
          <w:rFonts w:ascii="Bookman Old Style" w:eastAsia="Bookman Old Style" w:hAnsi="Bookman Old Style" w:cs="Bookman Old Style"/>
        </w:rPr>
        <w:t>Executar os serviços em estrita conformidade com as especificações exigidas neste termo de referência, edital e nota de empenho;</w:t>
      </w:r>
    </w:p>
    <w:p w:rsidR="00DC361A" w:rsidRPr="00DC361A" w:rsidRDefault="00DC361A" w:rsidP="00DC361A">
      <w:pPr>
        <w:widowControl/>
        <w:jc w:val="both"/>
        <w:rPr>
          <w:rFonts w:ascii="Bookman Old Style" w:eastAsia="Bookman Old Style" w:hAnsi="Bookman Old Style" w:cs="Bookman Old Style"/>
        </w:rPr>
      </w:pPr>
    </w:p>
    <w:p w:rsidR="00DC361A" w:rsidRDefault="00DC361A" w:rsidP="00DC361A">
      <w:pPr>
        <w:widowControl/>
        <w:tabs>
          <w:tab w:val="left" w:pos="750"/>
        </w:tabs>
        <w:spacing w:before="15"/>
      </w:pPr>
      <w:r>
        <w:rPr>
          <w:rFonts w:ascii="Bookman Old Style" w:eastAsia="Bookman Old Style" w:hAnsi="Bookman Old Style" w:cs="Bookman Old Style"/>
          <w:b/>
        </w:rPr>
        <w:t>CLAUSULA QUINTA – DAS CONDIÇÕES DE RECEBIMENTO DO OBJETO</w:t>
      </w:r>
    </w:p>
    <w:p w:rsidR="00DC361A" w:rsidRDefault="00DC361A" w:rsidP="00DC361A">
      <w:pPr>
        <w:widowControl/>
        <w:tabs>
          <w:tab w:val="left" w:pos="750"/>
        </w:tabs>
        <w:spacing w:before="15"/>
        <w:jc w:val="both"/>
      </w:pPr>
    </w:p>
    <w:p w:rsidR="00DC361A" w:rsidRDefault="00DC361A" w:rsidP="00DC361A">
      <w:pPr>
        <w:widowControl/>
        <w:tabs>
          <w:tab w:val="left" w:pos="750"/>
        </w:tabs>
        <w:spacing w:before="15" w:after="165" w:line="252" w:lineRule="auto"/>
        <w:jc w:val="both"/>
      </w:pPr>
      <w:r>
        <w:rPr>
          <w:rFonts w:ascii="Bookman Old Style" w:eastAsia="Bookman Old Style" w:hAnsi="Bookman Old Style" w:cs="Bookman Old Style"/>
        </w:rPr>
        <w:t xml:space="preserve">PARAGRAFO PRIMEIRO - O objeto deste edital será dado como recebido conforme: </w:t>
      </w:r>
    </w:p>
    <w:p w:rsidR="00DC361A" w:rsidRDefault="00DC361A" w:rsidP="00DC361A">
      <w:pPr>
        <w:widowControl/>
        <w:tabs>
          <w:tab w:val="left" w:pos="750"/>
        </w:tabs>
        <w:spacing w:before="15" w:after="165" w:line="252" w:lineRule="auto"/>
        <w:jc w:val="both"/>
      </w:pPr>
      <w:r>
        <w:rPr>
          <w:rFonts w:ascii="Bookman Old Style" w:eastAsia="Bookman Old Style" w:hAnsi="Bookman Old Style" w:cs="Bookman Old Style"/>
        </w:rPr>
        <w:t xml:space="preserve">PARAGRAFO SEGUNDO - </w:t>
      </w:r>
      <w:r>
        <w:rPr>
          <w:rFonts w:ascii="Bookman Old Style" w:eastAsia="Bookman Old Style" w:hAnsi="Bookman Old Style" w:cs="Bookman Old Style"/>
          <w:b/>
        </w:rPr>
        <w:t>Definitivamente</w:t>
      </w:r>
      <w:r>
        <w:rPr>
          <w:rFonts w:ascii="Bookman Old Style" w:eastAsia="Bookman Old Style" w:hAnsi="Bookman Old Style" w:cs="Bookman Old Style"/>
        </w:rPr>
        <w:t>, após a verificação das especificações técnicas, de qualidade. Caso confirmada a conformidade com as especificações técnicas, a Nota Fiscal será atestada pela área responsável pelo acompanhamento e fiscalização da execução.</w:t>
      </w:r>
    </w:p>
    <w:p w:rsidR="00DC361A" w:rsidRDefault="00DC361A" w:rsidP="00DC361A">
      <w:pPr>
        <w:widowControl/>
        <w:tabs>
          <w:tab w:val="left" w:pos="750"/>
        </w:tabs>
        <w:spacing w:before="15" w:after="165" w:line="252" w:lineRule="auto"/>
        <w:jc w:val="both"/>
      </w:pPr>
      <w:r>
        <w:rPr>
          <w:rFonts w:ascii="Bookman Old Style" w:eastAsia="Bookman Old Style" w:hAnsi="Bookman Old Style" w:cs="Bookman Old Style"/>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C361A" w:rsidRDefault="00DC361A" w:rsidP="00DC361A">
      <w:pPr>
        <w:widowControl/>
        <w:tabs>
          <w:tab w:val="left" w:pos="750"/>
        </w:tabs>
        <w:spacing w:before="15" w:after="165" w:line="252" w:lineRule="auto"/>
        <w:jc w:val="both"/>
      </w:pPr>
      <w:r>
        <w:rPr>
          <w:rFonts w:ascii="Bookman Old Style" w:eastAsia="Bookman Old Style" w:hAnsi="Bookman Old Style" w:cs="Bookman Old Style"/>
        </w:rPr>
        <w:t xml:space="preserve">PARAGRAFO QUARTO - O objeto deste edital será dado como recebido conforme: </w:t>
      </w:r>
    </w:p>
    <w:p w:rsidR="00DC361A" w:rsidRDefault="00DC361A" w:rsidP="00DC361A">
      <w:pPr>
        <w:widowControl/>
        <w:tabs>
          <w:tab w:val="left" w:pos="750"/>
        </w:tabs>
        <w:spacing w:before="15" w:after="165" w:line="252" w:lineRule="auto"/>
        <w:jc w:val="both"/>
      </w:pPr>
      <w:r>
        <w:rPr>
          <w:rFonts w:ascii="Bookman Old Style" w:eastAsia="Bookman Old Style" w:hAnsi="Bookman Old Style" w:cs="Bookman Old Style"/>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DC361A" w:rsidRPr="00DC361A"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DC361A" w:rsidRPr="003B26D4" w:rsidRDefault="00DC361A" w:rsidP="00DC361A">
      <w:pPr>
        <w:widowControl/>
        <w:tabs>
          <w:tab w:val="left" w:pos="750"/>
        </w:tabs>
        <w:spacing w:before="15"/>
        <w:jc w:val="both"/>
      </w:pPr>
      <w:r w:rsidRPr="003B26D4">
        <w:rPr>
          <w:rFonts w:ascii="Bookman Old Style" w:eastAsia="Bookman Old Style" w:hAnsi="Bookman Old Style" w:cs="Bookman Old Style"/>
          <w:b/>
        </w:rPr>
        <w:t>CLAUSULA SEXTA - DAS OBSERVAÇÕES E DAS OBRIGAÇÕES DA CONTRATADA</w:t>
      </w:r>
    </w:p>
    <w:p w:rsidR="00DC361A" w:rsidRPr="003B26D4" w:rsidRDefault="00DC361A" w:rsidP="00DC361A">
      <w:pPr>
        <w:widowControl/>
        <w:tabs>
          <w:tab w:val="left" w:pos="750"/>
        </w:tabs>
        <w:spacing w:before="15"/>
        <w:jc w:val="both"/>
      </w:pPr>
    </w:p>
    <w:p w:rsidR="00DC361A" w:rsidRPr="003B26D4" w:rsidRDefault="00DC361A" w:rsidP="00DC361A">
      <w:pPr>
        <w:widowControl/>
        <w:tabs>
          <w:tab w:val="left" w:pos="750"/>
        </w:tabs>
        <w:spacing w:before="15" w:after="165" w:line="252" w:lineRule="auto"/>
        <w:jc w:val="both"/>
      </w:pPr>
      <w:r w:rsidRPr="003B26D4">
        <w:rPr>
          <w:rFonts w:ascii="Bookman Old Style" w:eastAsia="Bookman Old Style" w:hAnsi="Bookman Old Style" w:cs="Bookman Old Style"/>
        </w:rPr>
        <w:t>PARAGRAFO PRIMEIRO - Os serviços devem ser entregues conforme as normas vigentes.</w:t>
      </w:r>
    </w:p>
    <w:p w:rsidR="00DC361A" w:rsidRPr="003B26D4" w:rsidRDefault="00DC361A" w:rsidP="00DC361A">
      <w:pPr>
        <w:widowControl/>
        <w:jc w:val="both"/>
      </w:pPr>
      <w:r w:rsidRPr="003B26D4">
        <w:rPr>
          <w:rFonts w:ascii="Bookman Old Style" w:eastAsia="Bookman Old Style" w:hAnsi="Bookman Old Style" w:cs="Bookman Old Style"/>
        </w:rPr>
        <w:t xml:space="preserve">PARAGRAFO SEGUNDO - A contratada deverá prestar, durante toda a vigência do contrato, os mesmos serviços apresentados na proposta. </w:t>
      </w:r>
    </w:p>
    <w:p w:rsidR="00DC361A" w:rsidRPr="003B26D4" w:rsidRDefault="00DC361A" w:rsidP="00DC361A">
      <w:pPr>
        <w:widowControl/>
        <w:jc w:val="both"/>
      </w:pP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 xml:space="preserve">PARAGRAFO TERCEIRO - Manter controle, através de planilha da entrada e saída dos veículos/máquinas, do horário de início e fim da prestação dos serviços, incluindo o km do percurso dos veículos e Horímetro da máquina. </w:t>
      </w:r>
    </w:p>
    <w:p w:rsidR="00DC361A" w:rsidRPr="003B26D4" w:rsidRDefault="00DC361A" w:rsidP="00DC361A">
      <w:pPr>
        <w:widowControl/>
        <w:tabs>
          <w:tab w:val="left" w:pos="750"/>
        </w:tabs>
        <w:spacing w:before="15" w:after="165" w:line="252" w:lineRule="auto"/>
        <w:jc w:val="both"/>
      </w:pPr>
      <w:r w:rsidRPr="003B26D4">
        <w:rPr>
          <w:rFonts w:ascii="Bookman Old Style" w:eastAsia="Bookman Old Style" w:hAnsi="Bookman Old Style" w:cs="Bookman Old Style"/>
        </w:rPr>
        <w:t xml:space="preserve">PARAGRAFO QUARTO - A contratada ficará obrigada a adequar seus serviços que vier a ser recusado ou notificado. Prazo de adequação: 1 (um) dia útil. </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QUINTO - Assumir inteira responsabilidade civil, administrativa e penal por quaisquer danos e prejuízos materiais ou pessoais causados diretamente ou por seus empregados ou prepostos, à Contratante ou a terceiros;</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lastRenderedPageBreak/>
        <w:t>PARAGRAFO SEXTO - Responsabilizar-se-á por todas as despesas e encargos, de qualquer natureza, com pessoal de sua contratação necessário à execução do objeto contratual, inclusive encargos relativos à legislação trabalhista, sem qualquer ônus à CONTRATANTE;</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SETIMO - Disponibilizar o veículo e/ou máquinas locadas em perfeitas condições para uso, responsabilizando–se pelo abastecimento da mesma e manutenções necessárias;</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OITAVO - Disponibilizar motorista e/ou operador devidamente habilitado e capacitado à realização dos serviços requeridos, em conformidade com as normas do Código Brasileiro de Trânsito, CONTRAN e outras que disciplinem a atividade.</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NONO - O transporte das máquinas até o município é de responsabilidade da CONTRATADA, no entanto a responsabilidade de transporte das máquinas dentro do município (até o local de execução) será realizada pelo maquinário da Prefeitura Municipal.</w:t>
      </w:r>
    </w:p>
    <w:p w:rsidR="00DC361A" w:rsidRPr="003B26D4" w:rsidRDefault="00DC361A" w:rsidP="00DC361A">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DECIMO - Manter durante toda a execução da ata de registro de preço, em compatibilidade com as obrigações assumidas, todas as condições de habilitação (incluída a regularidade perante o INSS, FGTS e Fazenda Pública) e qualificações exigidas na Licitação;</w:t>
      </w:r>
    </w:p>
    <w:p w:rsidR="00DC361A" w:rsidRPr="003B26D4" w:rsidRDefault="00DC361A" w:rsidP="00DC361A">
      <w:pPr>
        <w:widowControl/>
        <w:spacing w:after="165" w:line="252" w:lineRule="auto"/>
        <w:ind w:right="-30"/>
        <w:jc w:val="both"/>
      </w:pPr>
      <w:r w:rsidRPr="003B26D4">
        <w:rPr>
          <w:rFonts w:ascii="Bookman Old Style" w:eastAsia="Bookman Old Style" w:hAnsi="Bookman Old Style" w:cs="Bookman Old Style"/>
          <w:b/>
        </w:rPr>
        <w:t>CLÁUSULA SÉTIMA - DAS OBRIGAÇÕES DA CONTRATADA RELATIVAS A CRITÉRIOS DE SUSTENTABILIDADE:</w:t>
      </w:r>
    </w:p>
    <w:p w:rsidR="00DC361A" w:rsidRPr="003B26D4" w:rsidRDefault="00DC361A" w:rsidP="00DC361A">
      <w:pPr>
        <w:widowControl/>
        <w:spacing w:before="15" w:after="165" w:line="252" w:lineRule="auto"/>
        <w:ind w:right="-30"/>
        <w:jc w:val="both"/>
      </w:pPr>
      <w:r w:rsidRPr="003B26D4">
        <w:rPr>
          <w:rFonts w:ascii="Bookman Old Style" w:eastAsia="Bookman Old Style" w:hAnsi="Bookman Old Style" w:cs="Bookman Old Style"/>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C361A" w:rsidRPr="003B26D4" w:rsidRDefault="00DC361A" w:rsidP="00DC361A">
      <w:pPr>
        <w:widowControl/>
        <w:spacing w:after="165" w:line="252" w:lineRule="auto"/>
        <w:ind w:right="-30"/>
        <w:jc w:val="both"/>
      </w:pPr>
      <w:r w:rsidRPr="003B26D4">
        <w:rPr>
          <w:rFonts w:ascii="Bookman Old Style" w:eastAsia="Bookman Old Style" w:hAnsi="Bookman Old Style" w:cs="Bookman Old Style"/>
        </w:rPr>
        <w:t>PARÁGRAFO PRIMEIRO - Colaborar com as medidas de redução de consumo e uso racional da água, cujo(s) encarregado(s) deve(m) atuar como facilitador(es) das mudanças de comportamento.</w:t>
      </w:r>
    </w:p>
    <w:p w:rsidR="00DC361A" w:rsidRPr="003B26D4" w:rsidRDefault="00DC361A" w:rsidP="00DC361A">
      <w:pPr>
        <w:widowControl/>
        <w:spacing w:before="15" w:after="165" w:line="252" w:lineRule="auto"/>
        <w:ind w:right="-30"/>
        <w:jc w:val="both"/>
      </w:pPr>
      <w:r w:rsidRPr="003B26D4">
        <w:rPr>
          <w:rFonts w:ascii="Bookman Old Style" w:eastAsia="Bookman Old Style" w:hAnsi="Bookman Old Style" w:cs="Bookman Old Style"/>
        </w:rPr>
        <w:t>PARÁGRAFO SEGUNDO - Dar preferência à aquisição e uso de equipamentos e complementos que promovam a redução do consumo de água e que apresentem eficiência energética e redução de consumo.</w:t>
      </w:r>
    </w:p>
    <w:p w:rsidR="00DC361A" w:rsidRPr="003B26D4" w:rsidRDefault="00DC361A" w:rsidP="00DC361A">
      <w:pPr>
        <w:widowControl/>
        <w:spacing w:after="165" w:line="252" w:lineRule="auto"/>
        <w:ind w:right="-30"/>
        <w:jc w:val="both"/>
      </w:pPr>
      <w:r w:rsidRPr="003B26D4">
        <w:rPr>
          <w:rFonts w:ascii="Bookman Old Style" w:eastAsia="Bookman Old Style" w:hAnsi="Bookman Old Style" w:cs="Bookman Old Style"/>
        </w:rPr>
        <w:t>PARÁGRAFO TERCEIRO - Evitar ao máximo o uso de extensões elétricas.</w:t>
      </w:r>
    </w:p>
    <w:p w:rsidR="00DC361A" w:rsidRPr="003B26D4" w:rsidRDefault="00DC361A" w:rsidP="00DC361A">
      <w:pPr>
        <w:widowControl/>
        <w:spacing w:after="165" w:line="252" w:lineRule="auto"/>
        <w:ind w:right="-30"/>
        <w:jc w:val="both"/>
      </w:pPr>
      <w:r w:rsidRPr="003B26D4">
        <w:rPr>
          <w:rFonts w:ascii="Bookman Old Style" w:eastAsia="Bookman Old Style" w:hAnsi="Bookman Old Style" w:cs="Bookman Old Style"/>
        </w:rPr>
        <w:t>PARÁGRAFO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QUARTO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Repassar</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seus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empregados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todas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orientações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referentes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à</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redução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consumo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energia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 Dar preferência a descarga e torneira com controle de vazão, evitando o desperdício 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QUINTO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Fornecer aos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empregados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equipamentos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segurança que se fizerem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necessários, para a execução dos serviços.</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C361A" w:rsidRDefault="00DC361A" w:rsidP="00DC361A">
      <w:pPr>
        <w:widowControl/>
        <w:spacing w:before="15" w:after="165" w:line="252" w:lineRule="auto"/>
        <w:ind w:right="-30"/>
        <w:jc w:val="both"/>
      </w:pPr>
      <w:r>
        <w:rPr>
          <w:rFonts w:ascii="Bookman Old Style" w:eastAsia="Bookman Old Style" w:hAnsi="Bookman Old Style" w:cs="Bookman Old Style"/>
        </w:rPr>
        <w:t>PARÁGRAFO SÉTIMO - Proibir quaisquer atos de preconceito de raça, cor, sexo, orientação sexual ou estado civil na seleção de colaboradores no quadro da empresa.</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DÉCIMO - É proibido incinerar qualquer resíduo gerado;</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DÉCIMO PRIMEIRO - Não é permitida a emissão de ruídos de alta intensidade;</w:t>
      </w:r>
    </w:p>
    <w:p w:rsidR="00DC361A" w:rsidRDefault="00DC361A" w:rsidP="00DC361A">
      <w:pPr>
        <w:widowControl/>
        <w:spacing w:after="165" w:line="252" w:lineRule="auto"/>
        <w:ind w:right="-30"/>
        <w:jc w:val="both"/>
      </w:pPr>
      <w:r>
        <w:rPr>
          <w:rFonts w:ascii="Bookman Old Style" w:eastAsia="Bookman Old Style" w:hAnsi="Bookman Old Style" w:cs="Bookman Old Style"/>
        </w:rPr>
        <w:lastRenderedPageBreak/>
        <w:t>PARÁGRAFO DÉCIMO SEGUNDO - A contratada deverá observar no que couber, durante a execução contratual, critérios e práticas de sustentabilidade, como:</w:t>
      </w:r>
    </w:p>
    <w:p w:rsidR="00DC361A" w:rsidRDefault="00DC361A" w:rsidP="00DC361A">
      <w:pPr>
        <w:widowControl/>
        <w:numPr>
          <w:ilvl w:val="0"/>
          <w:numId w:val="10"/>
        </w:numPr>
        <w:ind w:right="-30"/>
        <w:jc w:val="both"/>
      </w:pPr>
      <w:r>
        <w:rPr>
          <w:rFonts w:ascii="Bookman Old Style" w:eastAsia="Bookman Old Style" w:hAnsi="Bookman Old Style" w:cs="Bookman Old Style"/>
        </w:rPr>
        <w:t>Dar preferência a envio de documentos na forma digital, a fim de reduzir a impressão de documentos;</w:t>
      </w:r>
    </w:p>
    <w:p w:rsidR="00DC361A" w:rsidRDefault="00DC361A" w:rsidP="00DC361A">
      <w:pPr>
        <w:widowControl/>
        <w:numPr>
          <w:ilvl w:val="0"/>
          <w:numId w:val="9"/>
        </w:numPr>
        <w:ind w:right="-30"/>
        <w:jc w:val="both"/>
      </w:pPr>
      <w:r>
        <w:rPr>
          <w:rFonts w:ascii="Bookman Old Style" w:eastAsia="Bookman Old Style" w:hAnsi="Bookman Old Style" w:cs="Bookman Old Style"/>
        </w:rPr>
        <w:t>Em caso de necessidade de envio de documentos à contratante, usar preferencialmente a função “duplex” (frente e verso), bem como de papel confeccionado com madeira de origem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legal.</w:t>
      </w:r>
    </w:p>
    <w:p w:rsidR="00DC361A" w:rsidRDefault="00DC361A" w:rsidP="00DC361A">
      <w:pPr>
        <w:widowControl/>
        <w:numPr>
          <w:ilvl w:val="0"/>
          <w:numId w:val="9"/>
        </w:numPr>
        <w:ind w:right="-30"/>
        <w:jc w:val="both"/>
      </w:pPr>
      <w:r>
        <w:rPr>
          <w:rFonts w:ascii="Bookman Old Style" w:eastAsia="Bookman Old Style" w:hAnsi="Bookman Old Style" w:cs="Bookman Old Style"/>
        </w:rPr>
        <w:t>Priorizar a aquisição de bens que sejam constituídos por material renovável, reciclado, atóxico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biodegradável.</w:t>
      </w:r>
    </w:p>
    <w:p w:rsidR="00DC361A" w:rsidRDefault="00DC361A" w:rsidP="00DC361A">
      <w:pPr>
        <w:widowControl/>
        <w:numPr>
          <w:ilvl w:val="0"/>
          <w:numId w:val="9"/>
        </w:numPr>
        <w:ind w:right="-30"/>
        <w:jc w:val="both"/>
      </w:pPr>
      <w:r>
        <w:rPr>
          <w:rFonts w:ascii="Bookman Old Style" w:eastAsia="Bookman Old Style" w:hAnsi="Bookman Old Style" w:cs="Bookman Old Style"/>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C361A" w:rsidRDefault="00DC361A" w:rsidP="00DC361A">
      <w:pPr>
        <w:widowControl/>
        <w:numPr>
          <w:ilvl w:val="0"/>
          <w:numId w:val="9"/>
        </w:numPr>
        <w:ind w:right="-30"/>
        <w:jc w:val="both"/>
      </w:pPr>
      <w:r>
        <w:rPr>
          <w:rFonts w:ascii="Bookman Old Style" w:eastAsia="Bookman Old Style" w:hAnsi="Bookman Old Style" w:cs="Bookman Old Style"/>
        </w:rPr>
        <w:t>Capacitar seus empregados, orientando que os resíduos não poderão ser dispostos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aterros de resíduos domiciliares,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“bota fora”, encostas,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corpos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d´água, lotes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protegidas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 bem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 licenciadas.</w:t>
      </w:r>
    </w:p>
    <w:p w:rsidR="00DC361A" w:rsidRPr="003B26D4" w:rsidRDefault="00DC361A" w:rsidP="00DC361A">
      <w:pPr>
        <w:widowControl/>
        <w:numPr>
          <w:ilvl w:val="0"/>
          <w:numId w:val="9"/>
        </w:numPr>
        <w:ind w:right="-30"/>
        <w:jc w:val="both"/>
      </w:pPr>
      <w:r>
        <w:rPr>
          <w:rFonts w:ascii="Bookman Old Style" w:eastAsia="Bookman Old Style" w:hAnsi="Bookman Old Style" w:cs="Bookman Old Style"/>
        </w:rPr>
        <w:t>Armazenar, transportar e destinar os resíduos em conformidade com as normas técnicas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específicas.</w:t>
      </w:r>
    </w:p>
    <w:p w:rsidR="00DC361A" w:rsidRDefault="00DC361A" w:rsidP="00DC361A">
      <w:pPr>
        <w:widowControl/>
        <w:jc w:val="both"/>
      </w:pPr>
    </w:p>
    <w:p w:rsidR="00DC361A" w:rsidRDefault="00DC361A" w:rsidP="00DC361A">
      <w:pPr>
        <w:widowControl/>
        <w:spacing w:after="165" w:line="252" w:lineRule="auto"/>
        <w:ind w:right="645"/>
        <w:jc w:val="both"/>
      </w:pPr>
      <w:r>
        <w:rPr>
          <w:rFonts w:ascii="Bookman Old Style" w:eastAsia="Bookman Old Style" w:hAnsi="Bookman Old Style" w:cs="Bookman Old Style"/>
          <w:b/>
        </w:rPr>
        <w:t>CLÁUSULA OITAVA – DOS DIREITOS E RESPONSABILIDADES DAS PARTES</w:t>
      </w:r>
    </w:p>
    <w:p w:rsidR="00DC361A" w:rsidRDefault="00DC361A" w:rsidP="00DC361A">
      <w:pPr>
        <w:widowControl/>
        <w:spacing w:after="165" w:line="252" w:lineRule="auto"/>
        <w:ind w:right="-30"/>
        <w:jc w:val="both"/>
      </w:pPr>
      <w:r>
        <w:rPr>
          <w:rFonts w:ascii="Bookman Old Style" w:eastAsia="Bookman Old Style" w:hAnsi="Bookman Old Style" w:cs="Bookman Old Style"/>
        </w:rPr>
        <w:t>Constitui direito do CONTRATANTE receber o objeto deste Contrato nas condições ajustadas e da CONTRATADA perceber o valor pactuado na forma e prazo estabelecidos.</w:t>
      </w:r>
    </w:p>
    <w:p w:rsidR="00DC361A" w:rsidRDefault="00DC361A" w:rsidP="00DC361A">
      <w:pPr>
        <w:widowControl/>
        <w:spacing w:before="15" w:after="165" w:line="252" w:lineRule="auto"/>
        <w:jc w:val="both"/>
      </w:pPr>
      <w:r>
        <w:rPr>
          <w:rFonts w:ascii="Bookman Old Style" w:eastAsia="Bookman Old Style" w:hAnsi="Bookman Old Style" w:cs="Bookman Old Style"/>
        </w:rPr>
        <w:t>PARÁGRAFO PRIMEIRO - Constituem obrigações do CONTRATANTE:</w:t>
      </w:r>
    </w:p>
    <w:p w:rsidR="00DC361A" w:rsidRDefault="00DC361A" w:rsidP="00DC361A">
      <w:pPr>
        <w:widowControl/>
        <w:numPr>
          <w:ilvl w:val="0"/>
          <w:numId w:val="8"/>
        </w:numPr>
        <w:spacing w:before="15"/>
        <w:jc w:val="both"/>
      </w:pPr>
      <w:r>
        <w:rPr>
          <w:rFonts w:ascii="Bookman Old Style" w:eastAsia="Bookman Old Style" w:hAnsi="Bookman Old Style" w:cs="Bookman Old Style"/>
        </w:rPr>
        <w:t>efetuar o pagamento ajustado;</w:t>
      </w:r>
    </w:p>
    <w:p w:rsidR="00DC361A" w:rsidRDefault="00DC361A" w:rsidP="00DC361A">
      <w:pPr>
        <w:widowControl/>
        <w:numPr>
          <w:ilvl w:val="0"/>
          <w:numId w:val="7"/>
        </w:numPr>
        <w:spacing w:before="15"/>
        <w:jc w:val="both"/>
      </w:pPr>
      <w:r>
        <w:rPr>
          <w:rFonts w:ascii="Bookman Old Style" w:eastAsia="Bookman Old Style" w:hAnsi="Bookman Old Style" w:cs="Bookman Old Style"/>
        </w:rPr>
        <w:t>esclarecer à CONTRATADA toda e qualquer dúvida, em tempo hábil, com relação 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fornecimento;</w:t>
      </w:r>
    </w:p>
    <w:p w:rsidR="00DC361A" w:rsidRDefault="00DC361A" w:rsidP="00DC361A">
      <w:pPr>
        <w:widowControl/>
        <w:numPr>
          <w:ilvl w:val="0"/>
          <w:numId w:val="7"/>
        </w:numPr>
        <w:spacing w:before="15"/>
        <w:jc w:val="both"/>
      </w:pPr>
      <w:r>
        <w:rPr>
          <w:rFonts w:ascii="Bookman Old Style" w:eastAsia="Bookman Old Style" w:hAnsi="Bookman Old Style" w:cs="Bookman Old Style"/>
        </w:rPr>
        <w:t>manter, sempre por escrito com a CONTRATADA, os entendimentos sobre o objeto contratado.</w:t>
      </w:r>
    </w:p>
    <w:p w:rsidR="00DC361A" w:rsidRDefault="00DC361A" w:rsidP="00DC361A">
      <w:pPr>
        <w:widowControl/>
        <w:spacing w:before="15"/>
        <w:jc w:val="both"/>
      </w:pPr>
    </w:p>
    <w:p w:rsidR="00DC361A" w:rsidRDefault="00DC361A" w:rsidP="00DC361A">
      <w:pPr>
        <w:widowControl/>
        <w:spacing w:after="165" w:line="252" w:lineRule="auto"/>
        <w:jc w:val="both"/>
      </w:pPr>
      <w:r>
        <w:rPr>
          <w:rFonts w:ascii="Bookman Old Style" w:eastAsia="Bookman Old Style" w:hAnsi="Bookman Old Style" w:cs="Bookman Old Style"/>
        </w:rPr>
        <w:t>PARÁGRAFO SEGUNDO - Constituem obrigações da CONTRATADA:</w:t>
      </w:r>
    </w:p>
    <w:p w:rsidR="00DC361A" w:rsidRDefault="00DC361A" w:rsidP="00DC361A">
      <w:pPr>
        <w:widowControl/>
        <w:numPr>
          <w:ilvl w:val="0"/>
          <w:numId w:val="2"/>
        </w:numPr>
        <w:tabs>
          <w:tab w:val="left" w:pos="1365"/>
        </w:tabs>
        <w:ind w:right="-30"/>
        <w:jc w:val="both"/>
      </w:pPr>
      <w:r>
        <w:rPr>
          <w:rFonts w:ascii="Bookman Old Style" w:eastAsia="Bookman Old Style" w:hAnsi="Bookman Old Style" w:cs="Bookman Old Style"/>
        </w:rPr>
        <w:t xml:space="preserve">entregar/executar o objeto, de acordo com as especificações do Anexo I do Edital do Pregão Presencial nº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e da Cláusula Primeira deste instrumento;</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responsabilizar-se por todos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custos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 cumprimento da prestação obrigacional, incluindo mão-de-obra, seguros, encargos sociais, tributos, transporte e outras despesas necessárias para o fornecimento do objeto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Contrato;</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responsabilizar-se pela integral prestação contratual, inclusive quanto às obrigações decorrentes da inobservância da legislação em vigor;</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atender aos encargos trabalhistas;</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assumir total responsabilidade pelos danos causados ao CONTRATANTE ou a terceiros, por si ou por seus 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execução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isentando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qualquer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reclamação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possa surgir em decorrência dos mesmos;</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manter, 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escrito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entendimentos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ressalvados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casos determinados pela urgência dos mesmos, cujos entendimentos verbais deverão ser confirmados por escrito, dentro do prazo máximo de 03 (três) dias úteis;</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manter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condições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qualificação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 Presencial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durante a vigência do Contrato.</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 xml:space="preserve">Serviço de polimento de tacos e assoalhos, mediante utilização de lixadeira com motor elétrico. </w:t>
      </w:r>
    </w:p>
    <w:p w:rsidR="00DC361A" w:rsidRDefault="00DC361A" w:rsidP="00DC361A">
      <w:pPr>
        <w:widowControl/>
        <w:tabs>
          <w:tab w:val="left" w:pos="1365"/>
        </w:tabs>
        <w:ind w:right="-30"/>
        <w:jc w:val="both"/>
      </w:pP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 xml:space="preserve">É de responsabilidade da CONTRATADA a disponibilização de toda mão de obra necessária, bem como o emprego de todos os materiais necessários para a perfeita execução dos serviços, tais como: vassouras, rodos, panos, rolos, trinchas , espátulas, bem como todos os materiais para pintura e acabamentos, sinteco, rebrilhar e verniz. </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destes serviços não poderão soltar nenhum tipo de resíduos (óleo, graxa ou combustível) no nos tacos e assoalhos; soltar fumaças ou cheiro que demonstrem falta de manutenção; provocar ruídos que incomodem as pessoas que estão trabalhando ou circulando pelo local.</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 xml:space="preserve">É de responsabilidade da contratada, tomar todas as precauções necessárias quanto à proteção de funcionários no local de execução dos serviços, evitando que eventuais resíduos </w:t>
      </w:r>
      <w:r>
        <w:rPr>
          <w:rFonts w:ascii="Bookman Old Style" w:eastAsia="Bookman Old Style" w:hAnsi="Bookman Old Style" w:cs="Bookman Old Style"/>
        </w:rPr>
        <w:lastRenderedPageBreak/>
        <w:t>possam causar prejuízos a terceiros, cabendo toda a responsabilidade na ocorrência deste a CONTRATADA.</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Local de execução: A ser estabelecido pela Secretaria de Administração,</w:t>
      </w:r>
    </w:p>
    <w:p w:rsidR="00DC361A"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 xml:space="preserve">Consiste na remoção total (Polimento, recolhimento, ensacamento) dos resíduos. </w:t>
      </w:r>
    </w:p>
    <w:p w:rsidR="00DC361A" w:rsidRPr="003B26D4" w:rsidRDefault="00DC361A" w:rsidP="00DC361A">
      <w:pPr>
        <w:widowControl/>
        <w:numPr>
          <w:ilvl w:val="0"/>
          <w:numId w:val="1"/>
        </w:numPr>
        <w:tabs>
          <w:tab w:val="left" w:pos="1365"/>
        </w:tabs>
        <w:ind w:right="-30"/>
        <w:jc w:val="both"/>
      </w:pPr>
      <w:r>
        <w:rPr>
          <w:rFonts w:ascii="Bookman Old Style" w:eastAsia="Bookman Old Style" w:hAnsi="Bookman Old Style" w:cs="Bookman Old Style"/>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C361A" w:rsidRDefault="00DC361A" w:rsidP="00DC361A">
      <w:pPr>
        <w:widowControl/>
        <w:spacing w:before="15"/>
      </w:pPr>
    </w:p>
    <w:p w:rsidR="00DC361A" w:rsidRDefault="00DC361A" w:rsidP="00DC361A">
      <w:pPr>
        <w:widowControl/>
        <w:spacing w:after="165" w:line="252" w:lineRule="auto"/>
        <w:ind w:right="795"/>
      </w:pPr>
      <w:r>
        <w:rPr>
          <w:rFonts w:ascii="Bookman Old Style" w:eastAsia="Bookman Old Style" w:hAnsi="Bookman Old Style" w:cs="Bookman Old Style"/>
          <w:b/>
        </w:rPr>
        <w:t>CLÁUSULA NONA – DAS PENAS PELA INADIMPLÊNCIA</w:t>
      </w:r>
    </w:p>
    <w:p w:rsidR="00DC361A" w:rsidRDefault="00DC361A" w:rsidP="00DC361A">
      <w:pPr>
        <w:widowControl/>
        <w:spacing w:before="15"/>
      </w:pPr>
    </w:p>
    <w:p w:rsidR="00DC361A" w:rsidRDefault="00DC361A" w:rsidP="00DC361A">
      <w:pPr>
        <w:widowControl/>
        <w:spacing w:after="165" w:line="252" w:lineRule="auto"/>
        <w:ind w:right="-30"/>
        <w:jc w:val="both"/>
      </w:pPr>
      <w:r>
        <w:rPr>
          <w:rFonts w:ascii="Bookman Old Style" w:eastAsia="Bookman Old Style" w:hAnsi="Bookman Old Style" w:cs="Bookman Old Style"/>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C361A" w:rsidRDefault="00DC361A" w:rsidP="00DC361A">
      <w:pPr>
        <w:widowControl/>
        <w:numPr>
          <w:ilvl w:val="0"/>
          <w:numId w:val="6"/>
        </w:numPr>
        <w:ind w:right="-30"/>
        <w:jc w:val="both"/>
      </w:pPr>
      <w:r>
        <w:rPr>
          <w:rFonts w:ascii="Bookman Old Style" w:eastAsia="Bookman Old Style" w:hAnsi="Bookman Old Style" w:cs="Bookman Old Style"/>
        </w:rPr>
        <w:t>Advertência;</w:t>
      </w:r>
    </w:p>
    <w:p w:rsidR="00DC361A" w:rsidRDefault="00DC361A" w:rsidP="00DC361A">
      <w:pPr>
        <w:widowControl/>
        <w:numPr>
          <w:ilvl w:val="0"/>
          <w:numId w:val="5"/>
        </w:numPr>
        <w:ind w:right="-30"/>
        <w:jc w:val="both"/>
      </w:pPr>
      <w:r>
        <w:rPr>
          <w:rFonts w:ascii="Bookman Old Style" w:eastAsia="Bookman Old Style" w:hAnsi="Bookman Old Style" w:cs="Bookman Old Style"/>
        </w:rPr>
        <w:t>0,5%</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(cinco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décimos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entrega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calculado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valor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correspondente à parte inadimplida;</w:t>
      </w:r>
    </w:p>
    <w:p w:rsidR="00DC361A" w:rsidRDefault="00DC361A" w:rsidP="00DC361A">
      <w:pPr>
        <w:widowControl/>
        <w:numPr>
          <w:ilvl w:val="0"/>
          <w:numId w:val="5"/>
        </w:numPr>
        <w:ind w:right="-30"/>
        <w:jc w:val="both"/>
      </w:pPr>
      <w:r>
        <w:rPr>
          <w:rFonts w:ascii="Bookman Old Style" w:eastAsia="Bookman Old Style" w:hAnsi="Bookman Old Style" w:cs="Bookman Old Style"/>
        </w:rPr>
        <w:t>O atraso, para efeito de cálculo da multa mencionada no subitem anterior será contado em dias corridos, a partir do</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1º dia útil subsequente ao término do prazo ajustado;</w:t>
      </w:r>
    </w:p>
    <w:p w:rsidR="00DC361A" w:rsidRDefault="00DC361A" w:rsidP="00DC361A">
      <w:pPr>
        <w:widowControl/>
        <w:numPr>
          <w:ilvl w:val="0"/>
          <w:numId w:val="5"/>
        </w:numPr>
        <w:ind w:right="-30"/>
        <w:jc w:val="both"/>
      </w:pPr>
      <w:r>
        <w:rPr>
          <w:rFonts w:ascii="Bookman Old Style" w:eastAsia="Bookman Old Style" w:hAnsi="Bookman Old Style" w:cs="Bookman Old Style"/>
        </w:rPr>
        <w:t>20% (vinte por cento) sobre o valor constante do Contrato, pelo descumprimento de qualquer cláusula contratual, exceto prazo de entrega;</w:t>
      </w:r>
    </w:p>
    <w:p w:rsidR="00DC361A" w:rsidRDefault="00DC361A" w:rsidP="00DC361A">
      <w:pPr>
        <w:widowControl/>
        <w:numPr>
          <w:ilvl w:val="0"/>
          <w:numId w:val="5"/>
        </w:numPr>
        <w:ind w:right="-30"/>
        <w:jc w:val="both"/>
      </w:pPr>
      <w:r>
        <w:rPr>
          <w:rFonts w:ascii="Bookman Old Style" w:eastAsia="Bookman Old Style" w:hAnsi="Bookman Old Style" w:cs="Bookman Old Style"/>
        </w:rPr>
        <w:t>Caso a vencedora não efetue a entrega/execução do objeto, incidirá multa de 20% (vinte por cento) sobre o valor da respectiva nota de empenho, por inexecução total do objeto, sem prejuízo das outras sanções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cabíveis.</w:t>
      </w:r>
    </w:p>
    <w:p w:rsidR="00DC361A" w:rsidRDefault="00DC361A" w:rsidP="00DC361A">
      <w:pPr>
        <w:widowControl/>
        <w:numPr>
          <w:ilvl w:val="0"/>
          <w:numId w:val="5"/>
        </w:numPr>
        <w:ind w:right="-30"/>
        <w:jc w:val="both"/>
      </w:pPr>
      <w:r>
        <w:rPr>
          <w:rFonts w:ascii="Bookman Old Style" w:eastAsia="Bookman Old Style" w:hAnsi="Bookman Old Style" w:cs="Bookman Old Style"/>
        </w:rPr>
        <w:t>A multa será descontada dos créditos constantes da fatura, ou outra forma de cobrança administrativa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judicial.</w:t>
      </w:r>
    </w:p>
    <w:p w:rsidR="00DC361A" w:rsidRDefault="00DC361A" w:rsidP="00DC361A">
      <w:pPr>
        <w:widowControl/>
        <w:spacing w:before="15"/>
      </w:pPr>
    </w:p>
    <w:p w:rsidR="00DC361A" w:rsidRDefault="00DC361A" w:rsidP="00DC361A">
      <w:pPr>
        <w:widowControl/>
        <w:spacing w:before="15" w:after="165" w:line="252" w:lineRule="auto"/>
        <w:ind w:right="645"/>
      </w:pPr>
      <w:r>
        <w:rPr>
          <w:rFonts w:ascii="Bookman Old Style" w:eastAsia="Bookman Old Style" w:hAnsi="Bookman Old Style" w:cs="Bookman Old Style"/>
          <w:b/>
        </w:rPr>
        <w:t>CLÁUSULA DÉCIMA – DAS ALTERAÇÕES CONTRATUAIS</w:t>
      </w:r>
    </w:p>
    <w:p w:rsidR="00DC361A" w:rsidRDefault="00DC361A" w:rsidP="00DC361A">
      <w:pPr>
        <w:widowControl/>
        <w:spacing w:after="165" w:line="252" w:lineRule="auto"/>
        <w:ind w:right="-30"/>
        <w:jc w:val="both"/>
      </w:pPr>
      <w:r>
        <w:rPr>
          <w:rFonts w:ascii="Bookman Old Style" w:eastAsia="Bookman Old Style" w:hAnsi="Bookman Old Style" w:cs="Bookman Old Style"/>
        </w:rPr>
        <w:t>A CONTRATADA fica obrigada a aceitar, nas mesmas condições contratuais os acréscimos ou supressões contratuais que se fizerem necessárias em até 25% (vinte e cinco por cento) do valor inicial atualizado do Contrato.</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PRIMEIRA - DA RESCISÃO</w:t>
      </w:r>
    </w:p>
    <w:p w:rsidR="00DC361A" w:rsidRDefault="00DC361A" w:rsidP="00DC361A">
      <w:pPr>
        <w:widowControl/>
        <w:spacing w:before="15" w:after="165" w:line="252" w:lineRule="auto"/>
        <w:ind w:right="-30"/>
        <w:jc w:val="both"/>
      </w:pPr>
      <w:r>
        <w:rPr>
          <w:rFonts w:ascii="Bookman Old Style" w:eastAsia="Bookman Old Style" w:hAnsi="Bookman Old Style" w:cs="Bookman Old Style"/>
        </w:rPr>
        <w:t>O presente contrato poderá ser rescindido de pleno direito pelo CONTRATANTE, independentemente de notificação Judicial da CONTRATADA, nas seguintes hipóteses:</w:t>
      </w:r>
    </w:p>
    <w:p w:rsidR="00DC361A" w:rsidRDefault="00DC361A" w:rsidP="00DC361A">
      <w:pPr>
        <w:widowControl/>
        <w:numPr>
          <w:ilvl w:val="0"/>
          <w:numId w:val="4"/>
        </w:numPr>
        <w:spacing w:before="15"/>
        <w:ind w:right="-30"/>
        <w:jc w:val="both"/>
      </w:pPr>
      <w:r>
        <w:rPr>
          <w:rFonts w:ascii="Bookman Old Style" w:eastAsia="Bookman Old Style" w:hAnsi="Bookman Old Style" w:cs="Bookman Old Style"/>
        </w:rPr>
        <w:t>infringência de qualquer obrigação ajustada.</w:t>
      </w:r>
    </w:p>
    <w:p w:rsidR="00DC361A" w:rsidRDefault="00DC361A" w:rsidP="00DC361A">
      <w:pPr>
        <w:widowControl/>
        <w:numPr>
          <w:ilvl w:val="0"/>
          <w:numId w:val="3"/>
        </w:numPr>
        <w:spacing w:before="15"/>
        <w:ind w:right="-30"/>
        <w:jc w:val="both"/>
      </w:pPr>
      <w:r>
        <w:rPr>
          <w:rFonts w:ascii="Bookman Old Style" w:eastAsia="Bookman Old Style" w:hAnsi="Bookman Old Style" w:cs="Bookman Old Style"/>
        </w:rPr>
        <w:t>liquidação amigável ou judicial, concordata ou falência da CONTRATADA.</w:t>
      </w:r>
    </w:p>
    <w:p w:rsidR="00DC361A" w:rsidRDefault="00DC361A" w:rsidP="00DC361A">
      <w:pPr>
        <w:widowControl/>
        <w:numPr>
          <w:ilvl w:val="0"/>
          <w:numId w:val="3"/>
        </w:numPr>
        <w:spacing w:before="15"/>
        <w:ind w:right="-30"/>
        <w:jc w:val="both"/>
      </w:pPr>
      <w:r>
        <w:rPr>
          <w:rFonts w:ascii="Bookman Old Style" w:eastAsia="Bookman Old Style" w:hAnsi="Bookman Old Style" w:cs="Bookman Old Style"/>
        </w:rPr>
        <w:t>se a CONTRATADA, sem prévia autorização do CONTRATANTE, transferir, caucionar ou transacionar qualquer direito decorrente deste contrato.</w:t>
      </w:r>
    </w:p>
    <w:p w:rsidR="00DC361A" w:rsidRDefault="00DC361A" w:rsidP="00DC361A">
      <w:pPr>
        <w:widowControl/>
        <w:numPr>
          <w:ilvl w:val="0"/>
          <w:numId w:val="3"/>
        </w:numPr>
        <w:spacing w:before="15"/>
        <w:ind w:right="-30"/>
        <w:jc w:val="both"/>
      </w:pPr>
      <w:r>
        <w:rPr>
          <w:rFonts w:ascii="Bookman Old Style" w:eastAsia="Bookman Old Style" w:hAnsi="Bookman Old Style" w:cs="Bookman Old Style"/>
        </w:rPr>
        <w:t>os demais mencionados no Artigo 78 da Lei n° 8.666/93.</w:t>
      </w:r>
    </w:p>
    <w:p w:rsidR="00DC361A" w:rsidRDefault="00DC361A" w:rsidP="00DC361A">
      <w:pPr>
        <w:widowControl/>
        <w:spacing w:before="15"/>
      </w:pP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PRIMEIRO - A CONTRATADA, indenizará o CONTRATANTE por todos os prejuízos que esta vier a sofrer em decorrência da rescisão por inadimplemento de suas obrigações contratuais.</w:t>
      </w:r>
    </w:p>
    <w:p w:rsidR="00DC361A" w:rsidRP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SEGUNDO: - Caso ocorra a rescisão do Contrato, o CONTRATANTE, pagará à CONTRATADA, apenas os valores dos materiais entregues e aceitos até a data respectiva.</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SEGUNDA - DA LEGISLAÇÃO APLICÁVEL</w:t>
      </w:r>
    </w:p>
    <w:p w:rsidR="00DC361A" w:rsidRPr="00DC361A" w:rsidRDefault="00DC361A" w:rsidP="00DC361A">
      <w:pPr>
        <w:widowControl/>
        <w:spacing w:before="15"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O presente instrumento contratual rege-se pelas disposições expressas na Lei nº 8.666, de 21.06.1993 e suas alterações posteriores,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8.078,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11.09.1990</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Consumidor,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Civil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Brasileiro,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Comercial Brasileiro e em outros referentes ao objeto, ainda que não explicitadas.</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TERCEIRA - DA TRANSMISSÃO DE DOCUMENTOS</w:t>
      </w:r>
    </w:p>
    <w:p w:rsidR="00DC361A" w:rsidRDefault="00DC361A" w:rsidP="00DC361A">
      <w:pPr>
        <w:widowControl/>
        <w:spacing w:after="165" w:line="252" w:lineRule="auto"/>
        <w:ind w:right="-30"/>
        <w:rPr>
          <w:rFonts w:ascii="Bookman Old Style" w:eastAsia="Bookman Old Style" w:hAnsi="Bookman Old Style" w:cs="Bookman Old Style"/>
        </w:rPr>
      </w:pPr>
      <w:r>
        <w:rPr>
          <w:rFonts w:ascii="Bookman Old Style" w:eastAsia="Bookman Old Style" w:hAnsi="Bookman Old Style" w:cs="Bookman Old Style"/>
        </w:rPr>
        <w:t>A troca eventual de documentos e cartas entre o CONTRATANTE e a CONTRATADA será feita por meio de protocolo. Nenhuma outra forma será considerada como prova de entrega de documentos ou cartas</w:t>
      </w:r>
    </w:p>
    <w:p w:rsidR="00DC361A" w:rsidRDefault="00DC361A" w:rsidP="00DC361A">
      <w:pPr>
        <w:widowControl/>
        <w:spacing w:after="165" w:line="252" w:lineRule="auto"/>
        <w:ind w:right="645"/>
      </w:pPr>
      <w:r>
        <w:rPr>
          <w:rFonts w:ascii="Bookman Old Style" w:eastAsia="Bookman Old Style" w:hAnsi="Bookman Old Style" w:cs="Bookman Old Style"/>
          <w:b/>
        </w:rPr>
        <w:lastRenderedPageBreak/>
        <w:t>CLÁUSULA DÉCIMA QUARTA – DA PULICIDADE</w:t>
      </w:r>
    </w:p>
    <w:p w:rsidR="00DC361A" w:rsidRP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Uma vez firmado, o extrato do presente Contrato será publicado no periódico dos Atos Oficiais do Município de Santo Antonio do Sudoeste-Pr, pelo CONTRATANTE, em cumprimento ao disposto no art. 61, § 1º, da Lei 8.666/93.</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QUINTA - DA REVOGAÇÃO E ANULAÇÃO</w:t>
      </w:r>
    </w:p>
    <w:p w:rsidR="00DC361A" w:rsidRDefault="00DC361A" w:rsidP="00DC361A">
      <w:pPr>
        <w:widowControl/>
        <w:spacing w:after="165" w:line="252" w:lineRule="auto"/>
        <w:ind w:right="-30"/>
        <w:jc w:val="both"/>
      </w:pPr>
      <w:r>
        <w:rPr>
          <w:rFonts w:ascii="Bookman Old Style" w:eastAsia="Bookman Old Style" w:hAnsi="Bookman Old Style" w:cs="Bookman Old Style"/>
        </w:rPr>
        <w:t>Fica assegurado a Prefeitura Municipal de Santo Antonio do Sudoeste o direito de revogar a licitação por razões de interesse público decorrentes de fato superveniente devidamente comprovado, ou anulá-la em virtude de vício insanável.</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PRIMEIRO - A declaração de nulidade de algum ato do procedimento somente resultará na nulidade dos atos que diretamente dele dependam.</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SEGUNDO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nulidade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algum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procedimento,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indicará expressamente os atos a que ela se</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estende.</w:t>
      </w:r>
    </w:p>
    <w:p w:rsid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TERCEIRO - A nulidade do procedimento de licitação não gera obrigação de indenizar pela Administração.</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QUARTO - A nulidade da contratação opera efeitos retroativamente, impedindo os efeitos jurídicos que o contrato, ordinariamente, deveria produzir, além de desconstituir os já produzidos.</w:t>
      </w:r>
    </w:p>
    <w:p w:rsidR="00DC361A" w:rsidRDefault="00DC361A" w:rsidP="00DC361A">
      <w:pPr>
        <w:widowControl/>
        <w:spacing w:after="165" w:line="252" w:lineRule="auto"/>
        <w:ind w:right="-30"/>
        <w:jc w:val="both"/>
      </w:pPr>
      <w:r>
        <w:rPr>
          <w:rFonts w:ascii="Bookman Old Style" w:eastAsia="Bookman Old Style" w:hAnsi="Bookman Old Style" w:cs="Bookman Old Style"/>
        </w:rPr>
        <w:t>PARÁGRAFO QUINTO - Nenhum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 será declarado nulo se do vício não resultar prejuízo ao interesse público ou aos demais interessados.</w:t>
      </w:r>
    </w:p>
    <w:p w:rsidR="00DC361A" w:rsidRDefault="00DC361A" w:rsidP="00DC361A">
      <w:pPr>
        <w:widowControl/>
        <w:spacing w:before="135" w:after="165" w:line="252" w:lineRule="auto"/>
        <w:ind w:right="-30"/>
        <w:jc w:val="both"/>
      </w:pPr>
      <w:r>
        <w:rPr>
          <w:rFonts w:ascii="Bookman Old Style" w:eastAsia="Bookman Old Style" w:hAnsi="Bookman Old Style" w:cs="Bookman Old Style"/>
        </w:rPr>
        <w:t>PARÁGRAFO SEXTO - A revogação ou anulação será precedida de procedimento administrativo, assegurado o contraditório e a ampla defesa, e formalizada mediante parecer escrito e devidamente fundamentado.</w:t>
      </w:r>
    </w:p>
    <w:p w:rsidR="00DC361A" w:rsidRP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SÉTIMO - A autoridade competente para anular ou revogar a licitação é o Prefeito Municipal de Santo Antônio do Sudoeste.</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SEXTA – DAS DISPOSIÇÕES GERAIS</w:t>
      </w:r>
    </w:p>
    <w:p w:rsidR="00DC361A" w:rsidRDefault="00DC361A" w:rsidP="00DC361A">
      <w:pPr>
        <w:widowControl/>
        <w:spacing w:after="165" w:line="252" w:lineRule="auto"/>
      </w:pPr>
      <w:r>
        <w:rPr>
          <w:rFonts w:ascii="Bookman Old Style" w:eastAsia="Bookman Old Style" w:hAnsi="Bookman Old Style" w:cs="Bookman Old Style"/>
        </w:rPr>
        <w:t>Ao presente contrato se aplicam as seguintes disposições gerais:</w:t>
      </w:r>
    </w:p>
    <w:p w:rsidR="00DC361A" w:rsidRDefault="00DC361A" w:rsidP="00DC361A">
      <w:pPr>
        <w:widowControl/>
        <w:numPr>
          <w:ilvl w:val="0"/>
          <w:numId w:val="12"/>
        </w:numPr>
        <w:tabs>
          <w:tab w:val="left" w:pos="1380"/>
        </w:tabs>
        <w:ind w:right="-30"/>
        <w:jc w:val="both"/>
      </w:pPr>
      <w:r>
        <w:rPr>
          <w:rFonts w:ascii="Bookman Old Style" w:eastAsia="Bookman Old Style" w:hAnsi="Bookman Old Style" w:cs="Bookman Old Style"/>
        </w:rPr>
        <w:t>Em ocorrendo a rescisão do presente contrato, em razão do inadimplemento de obrigações da CONTRATADA, esta ficará impedida de participar de novos contratos com o CONTRATANTE, bem como sofrerá  as   penalidades previstas no Artigo n° 87 da Lei 8.666/93.</w:t>
      </w:r>
    </w:p>
    <w:p w:rsidR="00DC361A" w:rsidRDefault="00DC361A" w:rsidP="00DC361A">
      <w:pPr>
        <w:widowControl/>
        <w:tabs>
          <w:tab w:val="left" w:pos="1380"/>
        </w:tabs>
        <w:ind w:right="-30"/>
        <w:jc w:val="both"/>
      </w:pPr>
    </w:p>
    <w:p w:rsidR="00DC361A" w:rsidRDefault="00DC361A" w:rsidP="00DC361A">
      <w:pPr>
        <w:widowControl/>
        <w:numPr>
          <w:ilvl w:val="0"/>
          <w:numId w:val="11"/>
        </w:numPr>
        <w:tabs>
          <w:tab w:val="left" w:pos="1380"/>
        </w:tabs>
        <w:ind w:right="-30"/>
        <w:jc w:val="both"/>
      </w:pP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assume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exclusiva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integral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responsabilidade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decorrentes da execução deste contrato, sejam de natureza trabalhista, previdenciária, comercial, civil, penal ou fiscal, inexistindo solidariedade do CONTRATANTE relativamente a esses encargos, inclusive os que eventualmente advirem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prejuízos causados a terceiros.</w:t>
      </w:r>
    </w:p>
    <w:p w:rsidR="00DC361A" w:rsidRDefault="00DC361A" w:rsidP="00DC361A">
      <w:pPr>
        <w:widowControl/>
        <w:jc w:val="both"/>
      </w:pPr>
    </w:p>
    <w:p w:rsidR="00DC361A" w:rsidRDefault="00DC361A" w:rsidP="00DC361A">
      <w:pPr>
        <w:widowControl/>
        <w:numPr>
          <w:ilvl w:val="0"/>
          <w:numId w:val="11"/>
        </w:numPr>
        <w:tabs>
          <w:tab w:val="left" w:pos="1380"/>
        </w:tabs>
        <w:ind w:right="-30"/>
        <w:jc w:val="both"/>
      </w:pPr>
      <w:r>
        <w:rPr>
          <w:rFonts w:ascii="Bookman Old Style" w:eastAsia="Bookman Old Style" w:hAnsi="Bookman Old Style" w:cs="Bookman Old Style"/>
        </w:rPr>
        <w:t>O presente Contrato Administrativo será encaminhado através de correio eletrônico, para o endereço de e-mail disponibilizado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fase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competindo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impressão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assinatura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instrumento em</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02 (duas) vias</w:t>
      </w:r>
      <w:r>
        <w:rPr>
          <w:rFonts w:ascii="Bookman Old Style" w:eastAsia="Bookman Old Style" w:hAnsi="Bookman Old Style" w:cs="Bookman Old Style"/>
        </w:rPr>
        <w:t xml:space="preserve">, providenciando a entrega da via original no Departamento de Licitações da Prefeitura Municipal, </w:t>
      </w:r>
      <w:r>
        <w:rPr>
          <w:rFonts w:ascii="Bookman Old Style" w:eastAsia="Bookman Old Style" w:hAnsi="Bookman Old Style" w:cs="Bookman Old Style"/>
          <w:b/>
          <w:u w:val="single"/>
        </w:rPr>
        <w:t>em até 05 (cinco) dias após o seu recebimento.</w:t>
      </w:r>
    </w:p>
    <w:p w:rsidR="00DC361A" w:rsidRDefault="00DC361A" w:rsidP="00DC361A">
      <w:pPr>
        <w:widowControl/>
        <w:jc w:val="both"/>
      </w:pPr>
    </w:p>
    <w:p w:rsidR="00DC361A" w:rsidRDefault="00DC361A" w:rsidP="00DC361A">
      <w:pPr>
        <w:widowControl/>
        <w:numPr>
          <w:ilvl w:val="0"/>
          <w:numId w:val="11"/>
        </w:numPr>
        <w:tabs>
          <w:tab w:val="left" w:pos="1380"/>
        </w:tabs>
        <w:ind w:right="-30"/>
        <w:jc w:val="both"/>
      </w:pPr>
      <w:r>
        <w:rPr>
          <w:rFonts w:ascii="Bookman Old Style" w:eastAsia="Bookman Old Style" w:hAnsi="Bookman Old Style" w:cs="Bookman Old Style"/>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C361A" w:rsidRDefault="00DC361A" w:rsidP="00DC361A">
      <w:pPr>
        <w:widowControl/>
        <w:jc w:val="both"/>
      </w:pPr>
    </w:p>
    <w:p w:rsidR="00DC361A" w:rsidRDefault="00DC361A" w:rsidP="00DC361A">
      <w:pPr>
        <w:widowControl/>
        <w:numPr>
          <w:ilvl w:val="0"/>
          <w:numId w:val="11"/>
        </w:numPr>
        <w:tabs>
          <w:tab w:val="left" w:pos="1380"/>
        </w:tabs>
        <w:ind w:right="-30"/>
        <w:jc w:val="both"/>
      </w:pPr>
      <w:r>
        <w:rPr>
          <w:rFonts w:ascii="Bookman Old Style" w:eastAsia="Bookman Old Style" w:hAnsi="Bookman Old Style" w:cs="Bookman Old Style"/>
          <w:color w:val="000000"/>
        </w:rPr>
        <w:t>O fiscal responsável pela execução do contrato será o senhor(a)  JOSE WANDERLEY CARLOTO DE SA.</w:t>
      </w:r>
    </w:p>
    <w:p w:rsidR="00DC361A" w:rsidRDefault="00DC361A" w:rsidP="00DC361A">
      <w:pPr>
        <w:widowControl/>
        <w:spacing w:before="15"/>
        <w:jc w:val="both"/>
      </w:pPr>
    </w:p>
    <w:p w:rsidR="00DC361A" w:rsidRDefault="00DC361A" w:rsidP="00DC361A">
      <w:pPr>
        <w:widowControl/>
        <w:spacing w:before="15"/>
        <w:jc w:val="both"/>
      </w:pPr>
      <w:r>
        <w:rPr>
          <w:rFonts w:ascii="Bookman Old Style" w:eastAsia="Bookman Old Style" w:hAnsi="Bookman Old Style" w:cs="Bookman Old Style"/>
        </w:rPr>
        <w:t xml:space="preserve">As partes declaram conhecer as normas de prevenção à corrupção previstas na legislação brasileira, dentre elas, a Lei de Improbidade Administrativa (Lei Federal nº 8.429/1992), a Lei </w:t>
      </w:r>
      <w:r>
        <w:rPr>
          <w:rFonts w:ascii="Bookman Old Style" w:eastAsia="Bookman Old Style" w:hAnsi="Bookman Old Style" w:cs="Bookman Old Style"/>
        </w:rPr>
        <w:lastRenderedPageBreak/>
        <w:t>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C361A" w:rsidRDefault="00DC361A" w:rsidP="00DC361A">
      <w:pPr>
        <w:widowControl/>
        <w:spacing w:before="15"/>
      </w:pP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SÉTIMA - DAS PARTES INTEGRANTES</w:t>
      </w:r>
    </w:p>
    <w:p w:rsidR="00DC361A" w:rsidRDefault="00DC361A" w:rsidP="00DC361A">
      <w:pPr>
        <w:widowControl/>
        <w:spacing w:after="165" w:line="252" w:lineRule="auto"/>
        <w:ind w:right="-30"/>
        <w:jc w:val="both"/>
      </w:pPr>
      <w:r>
        <w:rPr>
          <w:rFonts w:ascii="Bookman Old Style" w:eastAsia="Bookman Old Style" w:hAnsi="Bookman Old Style" w:cs="Bookman Old Style"/>
        </w:rPr>
        <w:t xml:space="preserve">As condições estabelecidas no edital nº </w:t>
      </w:r>
      <w:r>
        <w:rPr>
          <w:rFonts w:ascii="Bookman Old Style" w:eastAsia="Bookman Old Style" w:hAnsi="Bookman Old Style" w:cs="Bookman Old Style"/>
          <w:b/>
        </w:rPr>
        <w:t xml:space="preserve">126/2021 </w:t>
      </w:r>
      <w:r>
        <w:rPr>
          <w:rFonts w:ascii="Bookman Old Style" w:eastAsia="Bookman Old Style" w:hAnsi="Bookman Old Style" w:cs="Bookman Old Style"/>
        </w:rPr>
        <w:t>– Pregão Presencial e na proposta apresentada pela CONTRATADA, são partes integrantes deste instrumento, independentemente de transcrição.</w:t>
      </w:r>
    </w:p>
    <w:p w:rsidR="00DC361A" w:rsidRPr="00DC361A" w:rsidRDefault="00DC361A" w:rsidP="00DC361A">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C361A" w:rsidRDefault="00DC361A" w:rsidP="00DC361A">
      <w:pPr>
        <w:widowControl/>
        <w:spacing w:after="165" w:line="252" w:lineRule="auto"/>
        <w:ind w:right="645"/>
      </w:pPr>
      <w:r>
        <w:rPr>
          <w:rFonts w:ascii="Bookman Old Style" w:eastAsia="Bookman Old Style" w:hAnsi="Bookman Old Style" w:cs="Bookman Old Style"/>
          <w:b/>
        </w:rPr>
        <w:t>CLÁUSULA DÉCIMA OITAVA – DA SUCESSÃO E DO FORO</w:t>
      </w:r>
    </w:p>
    <w:p w:rsidR="00DC361A" w:rsidRDefault="00DC361A" w:rsidP="00DC361A">
      <w:pPr>
        <w:widowControl/>
        <w:spacing w:after="165" w:line="252" w:lineRule="auto"/>
        <w:ind w:right="-30"/>
        <w:jc w:val="both"/>
      </w:pP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partes firmam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 presente instrumento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 (duas) vias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(impressas por sistema eletrônico de dados) de igual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teor e 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 presença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02(duas)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testemunhas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abaixo,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obrigando-se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seus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sucessores,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 fiel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ora ficou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C361A" w:rsidRDefault="00DC361A" w:rsidP="00DC361A">
      <w:pPr>
        <w:pStyle w:val="ParagraphStyle"/>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Santo Antonio do Sudoeste, 19 de dezembro de 2022</w:t>
      </w:r>
    </w:p>
    <w:p w:rsidR="00DC361A" w:rsidRDefault="00DC361A" w:rsidP="00DC361A">
      <w:pPr>
        <w:pStyle w:val="ParagraphStyle"/>
        <w:jc w:val="both"/>
        <w:rPr>
          <w:rFonts w:ascii="Bookman Old Style" w:hAnsi="Bookman Old Style" w:cs="Bookman Old Style"/>
          <w:sz w:val="20"/>
          <w:szCs w:val="20"/>
        </w:rPr>
      </w:pPr>
    </w:p>
    <w:p w:rsidR="00DC361A" w:rsidRDefault="00DC361A" w:rsidP="00DC361A">
      <w:pPr>
        <w:pStyle w:val="ParagraphStyle"/>
        <w:jc w:val="center"/>
        <w:rPr>
          <w:rFonts w:ascii="Bookman Old Style" w:hAnsi="Bookman Old Style" w:cs="Bookman Old Style"/>
          <w:b/>
          <w:bCs/>
          <w:color w:val="000000"/>
          <w:sz w:val="20"/>
          <w:szCs w:val="20"/>
        </w:rPr>
      </w:pPr>
    </w:p>
    <w:p w:rsidR="00DC361A" w:rsidRDefault="00DC361A" w:rsidP="00DC361A">
      <w:pPr>
        <w:pStyle w:val="ParagraphStyle"/>
        <w:jc w:val="center"/>
        <w:rPr>
          <w:rFonts w:ascii="Bookman Old Style" w:hAnsi="Bookman Old Style" w:cs="Bookman Old Style"/>
          <w:b/>
          <w:bCs/>
          <w:color w:val="000000"/>
          <w:sz w:val="20"/>
          <w:szCs w:val="20"/>
        </w:rPr>
      </w:pPr>
    </w:p>
    <w:p w:rsidR="00DC361A" w:rsidRDefault="00DC361A" w:rsidP="00DC361A">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DC361A" w:rsidRDefault="00DC361A" w:rsidP="00DC361A">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DC361A" w:rsidRDefault="00DC361A" w:rsidP="00DC361A">
      <w:pPr>
        <w:pStyle w:val="ParagraphStyle"/>
        <w:tabs>
          <w:tab w:val="left" w:pos="6810"/>
        </w:tabs>
        <w:ind w:firstLine="855"/>
        <w:jc w:val="center"/>
        <w:rPr>
          <w:rFonts w:ascii="Bookman Old Style" w:hAnsi="Bookman Old Style" w:cs="Bookman Old Style"/>
          <w:sz w:val="20"/>
          <w:szCs w:val="20"/>
        </w:rPr>
      </w:pPr>
    </w:p>
    <w:p w:rsidR="00DC361A" w:rsidRDefault="00DC361A" w:rsidP="00DC361A">
      <w:pPr>
        <w:pStyle w:val="ParagraphStyle"/>
        <w:tabs>
          <w:tab w:val="left" w:pos="6810"/>
        </w:tabs>
        <w:ind w:firstLine="855"/>
        <w:jc w:val="center"/>
        <w:rPr>
          <w:rFonts w:ascii="Bookman Old Style" w:hAnsi="Bookman Old Style" w:cs="Bookman Old Style"/>
          <w:sz w:val="20"/>
          <w:szCs w:val="20"/>
        </w:rPr>
      </w:pPr>
    </w:p>
    <w:p w:rsidR="00DC361A" w:rsidRDefault="00DC361A" w:rsidP="00DC361A">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SAMVEL LOCADORA DE VEÍCULOS</w:t>
      </w:r>
    </w:p>
    <w:p w:rsidR="00DC361A" w:rsidRDefault="00DC361A" w:rsidP="00DC361A">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20.350.421/0001-50</w:t>
      </w:r>
    </w:p>
    <w:p w:rsidR="00DC361A" w:rsidRDefault="00DC361A" w:rsidP="00DC361A">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JOÃO GABRIEL BANDEIRA</w:t>
      </w:r>
    </w:p>
    <w:p w:rsidR="00DC361A" w:rsidRDefault="00DC361A" w:rsidP="00DC361A">
      <w:pPr>
        <w:widowControl/>
        <w:jc w:val="center"/>
        <w:rPr>
          <w:rFonts w:ascii="Bookman Old Style" w:hAnsi="Bookman Old Style" w:cs="Bookman Old Style"/>
        </w:rPr>
      </w:pPr>
      <w:r>
        <w:rPr>
          <w:rFonts w:ascii="Bookman Old Style" w:hAnsi="Bookman Old Style" w:cs="Bookman Old Style"/>
        </w:rPr>
        <w:t>CPF Nº: 092.127.629-05</w:t>
      </w:r>
    </w:p>
    <w:p w:rsidR="00DC361A" w:rsidRDefault="00DC361A" w:rsidP="00DC361A">
      <w:pPr>
        <w:widowControl/>
        <w:jc w:val="center"/>
      </w:pPr>
    </w:p>
    <w:p w:rsidR="00DC361A" w:rsidRDefault="00DC361A" w:rsidP="00DC361A">
      <w:pPr>
        <w:widowControl/>
      </w:pPr>
      <w:r>
        <w:rPr>
          <w:rFonts w:ascii="Bookman Old Style" w:eastAsia="Bookman Old Style" w:hAnsi="Bookman Old Style" w:cs="Bookman Old Style"/>
        </w:rPr>
        <w:t>Testemunhas:</w:t>
      </w:r>
    </w:p>
    <w:p w:rsidR="00DC361A" w:rsidRDefault="00DC361A" w:rsidP="00DC361A">
      <w:pPr>
        <w:widowControl/>
        <w:jc w:val="center"/>
      </w:pPr>
    </w:p>
    <w:p w:rsidR="00DC361A" w:rsidRDefault="00DC361A" w:rsidP="00DC361A">
      <w:pPr>
        <w:widowControl/>
        <w:jc w:val="center"/>
      </w:pPr>
    </w:p>
    <w:p w:rsidR="00DC361A" w:rsidRDefault="00DC361A" w:rsidP="00DC361A">
      <w:pPr>
        <w:widowControl/>
        <w:jc w:val="center"/>
      </w:pPr>
      <w:r>
        <w:rPr>
          <w:rFonts w:ascii="Bookman Old Style" w:eastAsia="Bookman Old Style" w:hAnsi="Bookman Old Style" w:cs="Bookman Old Style"/>
          <w:b/>
        </w:rPr>
        <w:t>FLÁVIA REGINA MAI</w:t>
      </w:r>
    </w:p>
    <w:p w:rsidR="00DC361A" w:rsidRDefault="00DC361A" w:rsidP="00DC361A">
      <w:pPr>
        <w:widowControl/>
        <w:jc w:val="center"/>
      </w:pPr>
      <w:r>
        <w:rPr>
          <w:rFonts w:ascii="Bookman Old Style" w:eastAsia="Bookman Old Style" w:hAnsi="Bookman Old Style" w:cs="Bookman Old Style"/>
        </w:rPr>
        <w:t>CPF Nº: 078.964.499-19</w:t>
      </w:r>
    </w:p>
    <w:p w:rsidR="00DC361A" w:rsidRDefault="00DC361A" w:rsidP="00DC361A">
      <w:pPr>
        <w:widowControl/>
        <w:jc w:val="center"/>
      </w:pPr>
    </w:p>
    <w:p w:rsidR="00DC361A" w:rsidRDefault="00DC361A" w:rsidP="00DC361A">
      <w:pPr>
        <w:widowControl/>
        <w:jc w:val="center"/>
      </w:pPr>
    </w:p>
    <w:p w:rsidR="00DC361A" w:rsidRDefault="00DC361A" w:rsidP="00DC361A">
      <w:pPr>
        <w:widowControl/>
        <w:jc w:val="center"/>
      </w:pPr>
    </w:p>
    <w:p w:rsidR="00DC361A" w:rsidRDefault="00DC361A" w:rsidP="00DC361A">
      <w:pPr>
        <w:widowControl/>
        <w:jc w:val="center"/>
      </w:pPr>
    </w:p>
    <w:p w:rsidR="00DC361A" w:rsidRDefault="00DC361A" w:rsidP="00DC361A">
      <w:pPr>
        <w:widowControl/>
        <w:jc w:val="center"/>
      </w:pPr>
      <w:r>
        <w:rPr>
          <w:rFonts w:ascii="Bookman Old Style" w:eastAsia="Bookman Old Style" w:hAnsi="Bookman Old Style" w:cs="Bookman Old Style"/>
          <w:b/>
        </w:rPr>
        <w:t>CESAR AUGUSTO ORTEGA</w:t>
      </w:r>
    </w:p>
    <w:p w:rsidR="00DC361A" w:rsidRDefault="00DC361A" w:rsidP="00DC361A">
      <w:pPr>
        <w:widowControl/>
        <w:jc w:val="center"/>
      </w:pPr>
      <w:r>
        <w:rPr>
          <w:rFonts w:ascii="Bookman Old Style" w:eastAsia="Bookman Old Style" w:hAnsi="Bookman Old Style" w:cs="Bookman Old Style"/>
        </w:rPr>
        <w:t>CPF Nº 661.608.719-00</w:t>
      </w:r>
    </w:p>
    <w:p w:rsidR="00DC361A" w:rsidRDefault="00DC361A" w:rsidP="00DC361A">
      <w:pPr>
        <w:widowControl/>
        <w:jc w:val="center"/>
      </w:pPr>
    </w:p>
    <w:p w:rsidR="00DC361A" w:rsidRDefault="00DC361A" w:rsidP="00DC361A">
      <w:pPr>
        <w:widowControl/>
        <w:jc w:val="center"/>
      </w:pPr>
    </w:p>
    <w:p w:rsidR="00DC361A" w:rsidRDefault="00DC361A" w:rsidP="00DC361A">
      <w:pPr>
        <w:widowControl/>
      </w:pPr>
    </w:p>
    <w:p w:rsidR="00DC361A" w:rsidRDefault="00DC361A" w:rsidP="00DC361A">
      <w:pPr>
        <w:widowControl/>
        <w:spacing w:after="165" w:line="252" w:lineRule="auto"/>
      </w:pPr>
    </w:p>
    <w:p w:rsidR="00DC361A" w:rsidRDefault="00DC361A" w:rsidP="00DC361A">
      <w:pPr>
        <w:widowControl/>
        <w:spacing w:after="165" w:line="252" w:lineRule="auto"/>
      </w:pPr>
    </w:p>
    <w:p w:rsidR="00FF50D9" w:rsidRDefault="00FF50D9"/>
    <w:sectPr w:rsidR="00FF50D9">
      <w:headerReference w:type="default" r:id="rId7"/>
      <w:pgSz w:w="11906" w:h="16838"/>
      <w:pgMar w:top="283" w:right="1134" w:bottom="283"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C0" w:rsidRDefault="00EF0EC0" w:rsidP="00DC361A">
      <w:r>
        <w:separator/>
      </w:r>
    </w:p>
  </w:endnote>
  <w:endnote w:type="continuationSeparator" w:id="0">
    <w:p w:rsidR="00EF0EC0" w:rsidRDefault="00EF0EC0" w:rsidP="00D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C0" w:rsidRDefault="00EF0EC0" w:rsidP="00DC361A">
      <w:r>
        <w:separator/>
      </w:r>
    </w:p>
  </w:footnote>
  <w:footnote w:type="continuationSeparator" w:id="0">
    <w:p w:rsidR="00EF0EC0" w:rsidRDefault="00EF0EC0" w:rsidP="00DC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1A" w:rsidRDefault="00EF0EC0" w:rsidP="00125FA2">
    <w:pPr>
      <w:jc w:val="center"/>
      <w:rPr>
        <w:rFonts w:ascii="Bookman Old Style" w:hAnsi="Bookman Old Style"/>
        <w:b/>
      </w:rPr>
    </w:pPr>
    <w:r>
      <w:rPr>
        <w:noProof/>
      </w:rPr>
      <w:drawing>
        <wp:anchor distT="0" distB="0" distL="114300" distR="114300" simplePos="0" relativeHeight="251657728" behindDoc="0" locked="0" layoutInCell="1" allowOverlap="1">
          <wp:simplePos x="0" y="0"/>
          <wp:positionH relativeFrom="column">
            <wp:posOffset>-354965</wp:posOffset>
          </wp:positionH>
          <wp:positionV relativeFrom="paragraph">
            <wp:posOffset>-83820</wp:posOffset>
          </wp:positionV>
          <wp:extent cx="932815" cy="847725"/>
          <wp:effectExtent l="0" t="0" r="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1A">
      <w:rPr>
        <w:rFonts w:ascii="Bookman Old Style" w:hAnsi="Bookman Old Style"/>
        <w:b/>
      </w:rPr>
      <w:t>MUNICÍPIO DE SANTO ANTONIO DO SUDOESTE</w:t>
    </w:r>
  </w:p>
  <w:p w:rsidR="00DC361A" w:rsidRDefault="00DC361A" w:rsidP="00125FA2">
    <w:pPr>
      <w:jc w:val="center"/>
      <w:rPr>
        <w:rFonts w:ascii="Bookman Old Style" w:hAnsi="Bookman Old Style"/>
      </w:rPr>
    </w:pPr>
    <w:r>
      <w:rPr>
        <w:rFonts w:ascii="Bookman Old Style" w:hAnsi="Bookman Old Style"/>
      </w:rPr>
      <w:t>ESTADO DO PARANÁ</w:t>
    </w:r>
  </w:p>
  <w:p w:rsidR="00DC361A" w:rsidRDefault="00DC361A" w:rsidP="00125FA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C361A" w:rsidRDefault="00DC361A" w:rsidP="00125FA2">
    <w:pPr>
      <w:ind w:left="20"/>
      <w:jc w:val="center"/>
      <w:rPr>
        <w:rFonts w:ascii="Bookman Old Style" w:hAnsi="Bookman Old Style"/>
        <w:sz w:val="16"/>
      </w:rPr>
    </w:pPr>
    <w:r>
      <w:rPr>
        <w:rFonts w:ascii="Bookman Old Style" w:hAnsi="Bookman Old Style"/>
        <w:sz w:val="16"/>
      </w:rPr>
      <w:t xml:space="preserve">CNPJ 75.927.582/0001-55  </w:t>
    </w:r>
  </w:p>
  <w:p w:rsidR="00DC361A" w:rsidRDefault="00DC361A" w:rsidP="00125FA2">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25FA2" w:rsidRDefault="00125F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970FB"/>
    <w:multiLevelType w:val="multilevel"/>
    <w:tmpl w:val="1AC6858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 w15:restartNumberingAfterBreak="0">
    <w:nsid w:val="41C149B2"/>
    <w:multiLevelType w:val="multilevel"/>
    <w:tmpl w:val="F6C2385C"/>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2" w15:restartNumberingAfterBreak="0">
    <w:nsid w:val="4A6C450F"/>
    <w:multiLevelType w:val="multilevel"/>
    <w:tmpl w:val="315871D6"/>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3" w15:restartNumberingAfterBreak="0">
    <w:nsid w:val="4D8F1A61"/>
    <w:multiLevelType w:val="multilevel"/>
    <w:tmpl w:val="7E22550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45" w:hanging="360"/>
      </w:pPr>
      <w:rPr>
        <w:rFonts w:ascii="Times New Roman" w:eastAsia="Times New Roman" w:hAnsi="Times New Roman" w:cs="Times New Roman"/>
        <w:sz w:val="24"/>
      </w:rPr>
    </w:lvl>
    <w:lvl w:ilvl="2">
      <w:start w:val="1"/>
      <w:numFmt w:val="lowerRoman"/>
      <w:lvlText w:val="%3."/>
      <w:lvlJc w:val="right"/>
      <w:pPr>
        <w:ind w:left="2865" w:hanging="180"/>
      </w:pPr>
      <w:rPr>
        <w:rFonts w:ascii="Times New Roman" w:eastAsia="Times New Roman" w:hAnsi="Times New Roman" w:cs="Times New Roman"/>
        <w:sz w:val="24"/>
      </w:rPr>
    </w:lvl>
    <w:lvl w:ilvl="3">
      <w:start w:val="1"/>
      <w:numFmt w:val="decimal"/>
      <w:lvlText w:val="%4."/>
      <w:lvlJc w:val="left"/>
      <w:pPr>
        <w:ind w:left="3585" w:hanging="360"/>
      </w:pPr>
      <w:rPr>
        <w:rFonts w:ascii="Times New Roman" w:eastAsia="Times New Roman" w:hAnsi="Times New Roman" w:cs="Times New Roman"/>
        <w:sz w:val="24"/>
      </w:rPr>
    </w:lvl>
    <w:lvl w:ilvl="4">
      <w:start w:val="1"/>
      <w:numFmt w:val="lowerLetter"/>
      <w:lvlText w:val="%5."/>
      <w:lvlJc w:val="left"/>
      <w:pPr>
        <w:ind w:left="4305" w:hanging="360"/>
      </w:pPr>
      <w:rPr>
        <w:rFonts w:ascii="Times New Roman" w:eastAsia="Times New Roman" w:hAnsi="Times New Roman" w:cs="Times New Roman"/>
        <w:sz w:val="24"/>
      </w:rPr>
    </w:lvl>
    <w:lvl w:ilvl="5">
      <w:start w:val="1"/>
      <w:numFmt w:val="lowerRoman"/>
      <w:lvlText w:val="%6."/>
      <w:lvlJc w:val="right"/>
      <w:pPr>
        <w:ind w:left="5025" w:hanging="180"/>
      </w:pPr>
      <w:rPr>
        <w:rFonts w:ascii="Times New Roman" w:eastAsia="Times New Roman" w:hAnsi="Times New Roman" w:cs="Times New Roman"/>
        <w:sz w:val="24"/>
      </w:rPr>
    </w:lvl>
    <w:lvl w:ilvl="6">
      <w:start w:val="1"/>
      <w:numFmt w:val="decimal"/>
      <w:lvlText w:val="%7."/>
      <w:lvlJc w:val="left"/>
      <w:pPr>
        <w:ind w:left="5745" w:hanging="360"/>
      </w:pPr>
      <w:rPr>
        <w:rFonts w:ascii="Times New Roman" w:eastAsia="Times New Roman" w:hAnsi="Times New Roman" w:cs="Times New Roman"/>
        <w:sz w:val="24"/>
      </w:rPr>
    </w:lvl>
    <w:lvl w:ilvl="7">
      <w:start w:val="1"/>
      <w:numFmt w:val="lowerLetter"/>
      <w:lvlText w:val="%8."/>
      <w:lvlJc w:val="left"/>
      <w:pPr>
        <w:ind w:left="6465" w:hanging="360"/>
      </w:pPr>
      <w:rPr>
        <w:rFonts w:ascii="Times New Roman" w:eastAsia="Times New Roman" w:hAnsi="Times New Roman" w:cs="Times New Roman"/>
        <w:sz w:val="24"/>
      </w:rPr>
    </w:lvl>
    <w:lvl w:ilvl="8">
      <w:start w:val="1"/>
      <w:numFmt w:val="lowerRoman"/>
      <w:lvlText w:val="%9."/>
      <w:lvlJc w:val="right"/>
      <w:pPr>
        <w:ind w:left="7185" w:hanging="180"/>
      </w:pPr>
      <w:rPr>
        <w:rFonts w:ascii="Times New Roman" w:eastAsia="Times New Roman" w:hAnsi="Times New Roman" w:cs="Times New Roman"/>
        <w:sz w:val="24"/>
      </w:rPr>
    </w:lvl>
  </w:abstractNum>
  <w:abstractNum w:abstractNumId="4" w15:restartNumberingAfterBreak="0">
    <w:nsid w:val="50E77D7F"/>
    <w:multiLevelType w:val="multilevel"/>
    <w:tmpl w:val="8A60182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5" w15:restartNumberingAfterBreak="0">
    <w:nsid w:val="573548A9"/>
    <w:multiLevelType w:val="multilevel"/>
    <w:tmpl w:val="839218B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785" w:hanging="360"/>
      </w:pPr>
      <w:rPr>
        <w:rFonts w:ascii="Times New Roman" w:eastAsia="Times New Roman" w:hAnsi="Times New Roman" w:cs="Times New Roman"/>
        <w:sz w:val="24"/>
      </w:rPr>
    </w:lvl>
    <w:lvl w:ilvl="2">
      <w:start w:val="1"/>
      <w:numFmt w:val="lowerRoman"/>
      <w:lvlText w:val="%3."/>
      <w:lvlJc w:val="right"/>
      <w:pPr>
        <w:ind w:left="2505" w:hanging="180"/>
      </w:pPr>
      <w:rPr>
        <w:rFonts w:ascii="Times New Roman" w:eastAsia="Times New Roman" w:hAnsi="Times New Roman" w:cs="Times New Roman"/>
        <w:sz w:val="24"/>
      </w:rPr>
    </w:lvl>
    <w:lvl w:ilvl="3">
      <w:start w:val="1"/>
      <w:numFmt w:val="decimal"/>
      <w:lvlText w:val="%4."/>
      <w:lvlJc w:val="left"/>
      <w:pPr>
        <w:ind w:left="3225" w:hanging="360"/>
      </w:pPr>
      <w:rPr>
        <w:rFonts w:ascii="Times New Roman" w:eastAsia="Times New Roman" w:hAnsi="Times New Roman" w:cs="Times New Roman"/>
        <w:sz w:val="24"/>
      </w:rPr>
    </w:lvl>
    <w:lvl w:ilvl="4">
      <w:start w:val="1"/>
      <w:numFmt w:val="lowerLetter"/>
      <w:lvlText w:val="%5."/>
      <w:lvlJc w:val="left"/>
      <w:pPr>
        <w:ind w:left="3945" w:hanging="360"/>
      </w:pPr>
      <w:rPr>
        <w:rFonts w:ascii="Times New Roman" w:eastAsia="Times New Roman" w:hAnsi="Times New Roman" w:cs="Times New Roman"/>
        <w:sz w:val="24"/>
      </w:rPr>
    </w:lvl>
    <w:lvl w:ilvl="5">
      <w:start w:val="1"/>
      <w:numFmt w:val="lowerRoman"/>
      <w:lvlText w:val="%6."/>
      <w:lvlJc w:val="right"/>
      <w:pPr>
        <w:ind w:left="4665" w:hanging="180"/>
      </w:pPr>
      <w:rPr>
        <w:rFonts w:ascii="Times New Roman" w:eastAsia="Times New Roman" w:hAnsi="Times New Roman" w:cs="Times New Roman"/>
        <w:sz w:val="24"/>
      </w:rPr>
    </w:lvl>
    <w:lvl w:ilvl="6">
      <w:start w:val="1"/>
      <w:numFmt w:val="decimal"/>
      <w:lvlText w:val="%7."/>
      <w:lvlJc w:val="left"/>
      <w:pPr>
        <w:ind w:left="5385" w:hanging="360"/>
      </w:pPr>
      <w:rPr>
        <w:rFonts w:ascii="Times New Roman" w:eastAsia="Times New Roman" w:hAnsi="Times New Roman" w:cs="Times New Roman"/>
        <w:sz w:val="24"/>
      </w:rPr>
    </w:lvl>
    <w:lvl w:ilvl="7">
      <w:start w:val="1"/>
      <w:numFmt w:val="lowerLetter"/>
      <w:lvlText w:val="%8."/>
      <w:lvlJc w:val="left"/>
      <w:pPr>
        <w:ind w:left="6105" w:hanging="360"/>
      </w:pPr>
      <w:rPr>
        <w:rFonts w:ascii="Times New Roman" w:eastAsia="Times New Roman" w:hAnsi="Times New Roman" w:cs="Times New Roman"/>
        <w:sz w:val="24"/>
      </w:rPr>
    </w:lvl>
    <w:lvl w:ilvl="8">
      <w:start w:val="1"/>
      <w:numFmt w:val="lowerRoman"/>
      <w:lvlText w:val="%9."/>
      <w:lvlJc w:val="right"/>
      <w:pPr>
        <w:ind w:left="6825" w:hanging="180"/>
      </w:pPr>
      <w:rPr>
        <w:rFonts w:ascii="Times New Roman" w:eastAsia="Times New Roman" w:hAnsi="Times New Roman" w:cs="Times New Roman"/>
        <w:sz w:val="24"/>
      </w:rPr>
    </w:lvl>
  </w:abstractNum>
  <w:num w:numId="1">
    <w:abstractNumId w:val="5"/>
  </w:num>
  <w:num w:numId="2">
    <w:abstractNumId w:val="5"/>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0"/>
  </w:num>
  <w:num w:numId="8">
    <w:abstractNumId w:val="0"/>
    <w:lvlOverride w:ilvl="0">
      <w:startOverride w:val="1"/>
    </w:lvlOverride>
  </w:num>
  <w:num w:numId="9">
    <w:abstractNumId w:val="1"/>
  </w:num>
  <w:num w:numId="10">
    <w:abstractNumId w:val="1"/>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revisionView w:formatting="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0"/>
    <w:rsid w:val="00125FA2"/>
    <w:rsid w:val="00DC361A"/>
    <w:rsid w:val="00EF0EC0"/>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52C80A"/>
  <w15:chartTrackingRefBased/>
  <w15:docId w15:val="{F818ADF3-9175-4C25-9E1B-A45F7803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1A"/>
    <w:pPr>
      <w:widowControl w:val="0"/>
    </w:pPr>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DC361A"/>
    <w:rPr>
      <w:color w:val="0563C1"/>
      <w:u w:val="single"/>
    </w:rPr>
  </w:style>
  <w:style w:type="paragraph" w:styleId="Cabealho">
    <w:name w:val="header"/>
    <w:basedOn w:val="Normal"/>
    <w:link w:val="CabealhoChar"/>
    <w:uiPriority w:val="99"/>
    <w:unhideWhenUsed/>
    <w:rsid w:val="00DC361A"/>
    <w:pPr>
      <w:tabs>
        <w:tab w:val="center" w:pos="4252"/>
        <w:tab w:val="right" w:pos="8504"/>
      </w:tabs>
    </w:pPr>
  </w:style>
  <w:style w:type="character" w:customStyle="1" w:styleId="CabealhoChar">
    <w:name w:val="Cabeçalho Char"/>
    <w:link w:val="Cabealho"/>
    <w:uiPriority w:val="99"/>
    <w:rsid w:val="00DC361A"/>
    <w:rPr>
      <w:rFonts w:ascii="Arial" w:eastAsia="Arial" w:hAnsi="Arial" w:cs="Arial"/>
      <w:sz w:val="20"/>
      <w:szCs w:val="20"/>
      <w:lang w:eastAsia="pt-BR"/>
    </w:rPr>
  </w:style>
  <w:style w:type="paragraph" w:styleId="Rodap">
    <w:name w:val="footer"/>
    <w:basedOn w:val="Normal"/>
    <w:link w:val="RodapChar"/>
    <w:uiPriority w:val="99"/>
    <w:unhideWhenUsed/>
    <w:rsid w:val="00DC361A"/>
    <w:pPr>
      <w:tabs>
        <w:tab w:val="center" w:pos="4252"/>
        <w:tab w:val="right" w:pos="8504"/>
      </w:tabs>
    </w:pPr>
  </w:style>
  <w:style w:type="character" w:customStyle="1" w:styleId="RodapChar">
    <w:name w:val="Rodapé Char"/>
    <w:link w:val="Rodap"/>
    <w:uiPriority w:val="99"/>
    <w:rsid w:val="00DC361A"/>
    <w:rPr>
      <w:rFonts w:ascii="Arial" w:eastAsia="Arial" w:hAnsi="Arial" w:cs="Arial"/>
      <w:sz w:val="20"/>
      <w:szCs w:val="20"/>
      <w:lang w:eastAsia="pt-BR"/>
    </w:rPr>
  </w:style>
  <w:style w:type="paragraph" w:customStyle="1" w:styleId="ParagraphStyle">
    <w:name w:val="Paragraph Style"/>
    <w:rsid w:val="00DC361A"/>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ocuments\Modelos%20Personalizados%20do%20Office\CONTRATO%20476%20PP%200126%202021%20SANVEL%20LOCADORA%20DE%20VE&#205;CULO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CONTRATO 476 PP 0126 2021 SANVEL LOCADORA DE VEÍCULOS</Template>
  <TotalTime>3</TotalTime>
  <Pages>9</Pages>
  <Words>4293</Words>
  <Characters>23185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27424</CharactersWithSpaces>
  <SharedDoc>false</SharedDoc>
  <HLinks>
    <vt:vector size="6" baseType="variant">
      <vt:variant>
        <vt:i4>7733268</vt:i4>
      </vt:variant>
      <vt:variant>
        <vt:i4>0</vt:i4>
      </vt:variant>
      <vt:variant>
        <vt:i4>0</vt:i4>
      </vt:variant>
      <vt:variant>
        <vt:i4>5</vt:i4>
      </vt:variant>
      <vt:variant>
        <vt:lpwstr>mailto:licitacao1@pmsas.pr.gov.br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2023-01-17T17:13:00Z</dcterms:created>
  <dcterms:modified xsi:type="dcterms:W3CDTF">2023-01-17T17:16:00Z</dcterms:modified>
</cp:coreProperties>
</file>